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E1" w:rsidRDefault="00F47884" w:rsidP="0005515F">
      <w:pPr>
        <w:pStyle w:val="Heading1"/>
        <w:rPr>
          <w:b/>
          <w:sz w:val="56"/>
          <w:szCs w:val="56"/>
        </w:rPr>
      </w:pPr>
      <w:bookmarkStart w:id="0" w:name="_Toc87360568"/>
      <w:bookmarkStart w:id="1" w:name="_GoBack"/>
      <w:bookmarkEnd w:id="1"/>
      <w:r w:rsidRPr="00786388">
        <w:rPr>
          <w:b/>
          <w:sz w:val="56"/>
          <w:szCs w:val="56"/>
        </w:rPr>
        <w:t>Application for Dispute Resolution</w:t>
      </w:r>
    </w:p>
    <w:p w:rsidR="00F47884" w:rsidRPr="00DF50AD" w:rsidRDefault="00150D12" w:rsidP="00F47884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Guardianship and Administration Act 1995</w:t>
      </w:r>
    </w:p>
    <w:p w:rsidR="00F47884" w:rsidRPr="00F47884" w:rsidRDefault="00F47884" w:rsidP="00F47884"/>
    <w:p w:rsidR="004908C8" w:rsidRPr="00786388" w:rsidRDefault="000A35A1" w:rsidP="0005515F">
      <w:pPr>
        <w:pStyle w:val="Heading1"/>
        <w:rPr>
          <w:b/>
        </w:rPr>
      </w:pPr>
      <w:r w:rsidRPr="00786388">
        <w:rPr>
          <w:b/>
        </w:rPr>
        <w:t>What is this Form for</w:t>
      </w:r>
      <w:r w:rsidR="008D79B9" w:rsidRPr="00786388">
        <w:rPr>
          <w:b/>
        </w:rPr>
        <w:t>?</w:t>
      </w:r>
    </w:p>
    <w:p w:rsidR="004908C8" w:rsidRPr="00786388" w:rsidRDefault="00E33631" w:rsidP="00783128">
      <w:pPr>
        <w:pStyle w:val="Heading2"/>
        <w:spacing w:after="240"/>
        <w:rPr>
          <w:b/>
        </w:rPr>
      </w:pPr>
      <w:r w:rsidRPr="00786388">
        <w:rPr>
          <w:b/>
        </w:rPr>
        <w:t>Use this form to apply for dispute resolution</w:t>
      </w:r>
    </w:p>
    <w:p w:rsidR="009A3480" w:rsidRDefault="008D79B9" w:rsidP="002F7E6C">
      <w:pPr>
        <w:pStyle w:val="NoSpacing"/>
        <w:rPr>
          <w:sz w:val="23"/>
          <w:szCs w:val="23"/>
        </w:rPr>
      </w:pPr>
      <w:r w:rsidRPr="0046200C">
        <w:rPr>
          <w:sz w:val="23"/>
          <w:szCs w:val="23"/>
        </w:rPr>
        <w:t>If the person has made an Advance Care Directive</w:t>
      </w:r>
      <w:r w:rsidR="009A3480">
        <w:rPr>
          <w:sz w:val="23"/>
          <w:szCs w:val="23"/>
        </w:rPr>
        <w:t xml:space="preserve"> (ACD)</w:t>
      </w:r>
      <w:r w:rsidRPr="0046200C">
        <w:rPr>
          <w:sz w:val="23"/>
          <w:szCs w:val="23"/>
        </w:rPr>
        <w:t xml:space="preserve"> and there is a disagreement about </w:t>
      </w:r>
      <w:r w:rsidR="00DD2E72">
        <w:rPr>
          <w:sz w:val="23"/>
          <w:szCs w:val="23"/>
        </w:rPr>
        <w:t xml:space="preserve">the making or revoking of the ACD or </w:t>
      </w:r>
      <w:r w:rsidRPr="0046200C">
        <w:rPr>
          <w:sz w:val="23"/>
          <w:szCs w:val="23"/>
        </w:rPr>
        <w:t>a health decision that has to be made for that person</w:t>
      </w:r>
      <w:r w:rsidR="00150D12">
        <w:rPr>
          <w:sz w:val="23"/>
          <w:szCs w:val="23"/>
        </w:rPr>
        <w:t xml:space="preserve">, the Public Guardian can help in providing preliminary assistance in </w:t>
      </w:r>
      <w:r w:rsidR="00DD2E72">
        <w:rPr>
          <w:sz w:val="23"/>
          <w:szCs w:val="23"/>
        </w:rPr>
        <w:t xml:space="preserve">providing advice on rights and obligations under the Guardianship and Administration Act or helping to </w:t>
      </w:r>
      <w:r w:rsidR="00150D12">
        <w:rPr>
          <w:sz w:val="23"/>
          <w:szCs w:val="23"/>
        </w:rPr>
        <w:t>resolv</w:t>
      </w:r>
      <w:r w:rsidR="00DD2E72">
        <w:rPr>
          <w:sz w:val="23"/>
          <w:szCs w:val="23"/>
        </w:rPr>
        <w:t>e</w:t>
      </w:r>
      <w:r w:rsidR="00150D12">
        <w:rPr>
          <w:sz w:val="23"/>
          <w:szCs w:val="23"/>
        </w:rPr>
        <w:t xml:space="preserve"> dispute</w:t>
      </w:r>
      <w:r w:rsidR="00DD2E72">
        <w:rPr>
          <w:sz w:val="23"/>
          <w:szCs w:val="23"/>
        </w:rPr>
        <w:t>s</w:t>
      </w:r>
      <w:r w:rsidRPr="0046200C">
        <w:rPr>
          <w:sz w:val="23"/>
          <w:szCs w:val="23"/>
        </w:rPr>
        <w:t xml:space="preserve">. </w:t>
      </w:r>
    </w:p>
    <w:p w:rsidR="009A3480" w:rsidRDefault="009A3480" w:rsidP="002F7E6C">
      <w:pPr>
        <w:pStyle w:val="NoSpacing"/>
        <w:rPr>
          <w:sz w:val="23"/>
          <w:szCs w:val="23"/>
        </w:rPr>
      </w:pPr>
    </w:p>
    <w:bookmarkEnd w:id="0"/>
    <w:p w:rsidR="00F932B7" w:rsidRDefault="00F932B7" w:rsidP="00F932B7">
      <w:pPr>
        <w:pStyle w:val="NoSpacing"/>
        <w:rPr>
          <w:color w:val="FF0000"/>
          <w:sz w:val="23"/>
          <w:szCs w:val="23"/>
        </w:rPr>
      </w:pPr>
    </w:p>
    <w:p w:rsidR="008D79B9" w:rsidRPr="00786388" w:rsidRDefault="008D79B9" w:rsidP="00F932B7">
      <w:pPr>
        <w:pStyle w:val="NoSpacing"/>
        <w:rPr>
          <w:b/>
        </w:rPr>
      </w:pPr>
      <w:r w:rsidRPr="00786388">
        <w:rPr>
          <w:b/>
        </w:rPr>
        <w:t>Who can apply</w:t>
      </w:r>
      <w:r w:rsidR="0056452C" w:rsidRPr="00786388">
        <w:rPr>
          <w:b/>
        </w:rPr>
        <w:t>?</w:t>
      </w:r>
      <w:r w:rsidR="008F4747">
        <w:rPr>
          <w:b/>
        </w:rPr>
        <w:tab/>
      </w:r>
    </w:p>
    <w:p w:rsidR="008D79B9" w:rsidRPr="0046200C" w:rsidRDefault="00556FC6" w:rsidP="000412B8">
      <w:pPr>
        <w:pStyle w:val="NoSpacing"/>
        <w:numPr>
          <w:ilvl w:val="0"/>
          <w:numId w:val="5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>the person who gave the Advance</w:t>
      </w:r>
      <w:r w:rsidR="008D79B9" w:rsidRPr="0046200C">
        <w:rPr>
          <w:sz w:val="23"/>
          <w:szCs w:val="23"/>
        </w:rPr>
        <w:t xml:space="preserve"> Care Directive. </w:t>
      </w:r>
    </w:p>
    <w:p w:rsidR="008D79B9" w:rsidRPr="0046200C" w:rsidRDefault="008D79B9" w:rsidP="000412B8">
      <w:pPr>
        <w:pStyle w:val="NoSpacing"/>
        <w:numPr>
          <w:ilvl w:val="0"/>
          <w:numId w:val="5"/>
        </w:numPr>
        <w:spacing w:after="60"/>
        <w:rPr>
          <w:sz w:val="23"/>
          <w:szCs w:val="23"/>
        </w:rPr>
      </w:pPr>
      <w:r w:rsidRPr="0046200C">
        <w:rPr>
          <w:sz w:val="23"/>
          <w:szCs w:val="23"/>
        </w:rPr>
        <w:t xml:space="preserve">an authorised decision- maker or person responsible for the person who gave the Advance Care Directive. </w:t>
      </w:r>
    </w:p>
    <w:p w:rsidR="008D79B9" w:rsidRDefault="008D79B9" w:rsidP="000412B8">
      <w:pPr>
        <w:pStyle w:val="NoSpacing"/>
        <w:numPr>
          <w:ilvl w:val="0"/>
          <w:numId w:val="5"/>
        </w:numPr>
        <w:spacing w:after="60"/>
        <w:rPr>
          <w:sz w:val="23"/>
          <w:szCs w:val="23"/>
        </w:rPr>
      </w:pPr>
      <w:r w:rsidRPr="0046200C">
        <w:rPr>
          <w:sz w:val="23"/>
          <w:szCs w:val="23"/>
        </w:rPr>
        <w:t xml:space="preserve">a health practitioner or health service giving, or proposing to give, health care to the person. </w:t>
      </w:r>
    </w:p>
    <w:p w:rsidR="00150D12" w:rsidRPr="0046200C" w:rsidRDefault="00150D12" w:rsidP="000412B8">
      <w:pPr>
        <w:pStyle w:val="NoSpacing"/>
        <w:numPr>
          <w:ilvl w:val="0"/>
          <w:numId w:val="5"/>
        </w:numPr>
        <w:spacing w:after="60"/>
        <w:rPr>
          <w:sz w:val="23"/>
          <w:szCs w:val="23"/>
        </w:rPr>
      </w:pPr>
      <w:r>
        <w:rPr>
          <w:sz w:val="23"/>
          <w:szCs w:val="23"/>
        </w:rPr>
        <w:t>a party to a mediation held in respect of an advance care directive</w:t>
      </w:r>
    </w:p>
    <w:p w:rsidR="008D79B9" w:rsidRPr="0046200C" w:rsidRDefault="008D79B9" w:rsidP="000412B8">
      <w:pPr>
        <w:pStyle w:val="NoSpacing"/>
        <w:numPr>
          <w:ilvl w:val="0"/>
          <w:numId w:val="5"/>
        </w:numPr>
        <w:spacing w:after="60"/>
        <w:rPr>
          <w:sz w:val="23"/>
          <w:szCs w:val="23"/>
        </w:rPr>
      </w:pPr>
      <w:r w:rsidRPr="0046200C">
        <w:rPr>
          <w:sz w:val="23"/>
          <w:szCs w:val="23"/>
        </w:rPr>
        <w:t>any other person who the Public Guardian assesses as having a proper interest in the life of the person and the dispute.</w:t>
      </w:r>
    </w:p>
    <w:p w:rsidR="008D79B9" w:rsidRPr="00786388" w:rsidRDefault="008D79B9" w:rsidP="0005515F">
      <w:pPr>
        <w:pStyle w:val="Heading1"/>
        <w:rPr>
          <w:b/>
        </w:rPr>
      </w:pPr>
      <w:r w:rsidRPr="00786388">
        <w:rPr>
          <w:b/>
        </w:rPr>
        <w:t>Need advice or assistance in lodging the application?</w:t>
      </w:r>
    </w:p>
    <w:p w:rsidR="004854E5" w:rsidRPr="0046200C" w:rsidRDefault="008D79B9" w:rsidP="00783128">
      <w:pPr>
        <w:spacing w:before="120"/>
        <w:rPr>
          <w:sz w:val="23"/>
          <w:szCs w:val="23"/>
        </w:rPr>
      </w:pPr>
      <w:r w:rsidRPr="0046200C">
        <w:rPr>
          <w:sz w:val="23"/>
          <w:szCs w:val="23"/>
        </w:rPr>
        <w:t>If you require assistance a verbal application can be made over the phone or in person at the Office of the Public Guardian:</w:t>
      </w:r>
    </w:p>
    <w:p w:rsidR="000412B8" w:rsidRPr="0046200C" w:rsidRDefault="000412B8" w:rsidP="00783128">
      <w:pPr>
        <w:spacing w:before="120"/>
        <w:rPr>
          <w:sz w:val="23"/>
          <w:szCs w:val="23"/>
        </w:rPr>
      </w:pPr>
      <w:r w:rsidRPr="0046200C">
        <w:rPr>
          <w:b/>
          <w:sz w:val="23"/>
          <w:szCs w:val="23"/>
        </w:rPr>
        <w:t>Phone:</w:t>
      </w:r>
      <w:r w:rsidRPr="0046200C">
        <w:rPr>
          <w:sz w:val="23"/>
          <w:szCs w:val="23"/>
        </w:rPr>
        <w:t xml:space="preserve">  1800 (in Tasmania) or (03) 6165 3444 </w:t>
      </w:r>
    </w:p>
    <w:p w:rsidR="0005515F" w:rsidRDefault="0005515F" w:rsidP="0005515F">
      <w:pPr>
        <w:pStyle w:val="Heading2"/>
      </w:pPr>
    </w:p>
    <w:p w:rsidR="00783128" w:rsidRPr="00786388" w:rsidRDefault="00783128" w:rsidP="0005515F">
      <w:pPr>
        <w:pStyle w:val="Heading2"/>
        <w:spacing w:after="240"/>
        <w:rPr>
          <w:b/>
        </w:rPr>
      </w:pPr>
      <w:r w:rsidRPr="00786388">
        <w:rPr>
          <w:b/>
        </w:rPr>
        <w:t xml:space="preserve">Return </w:t>
      </w:r>
      <w:r w:rsidR="000412B8" w:rsidRPr="00786388">
        <w:rPr>
          <w:b/>
        </w:rPr>
        <w:t xml:space="preserve">to </w:t>
      </w:r>
      <w:r w:rsidRPr="00786388">
        <w:rPr>
          <w:b/>
        </w:rPr>
        <w:t>Office of the Public Guardian</w:t>
      </w:r>
      <w:r w:rsidR="000412B8" w:rsidRPr="00786388">
        <w:rPr>
          <w:b/>
        </w:rPr>
        <w:t>:</w:t>
      </w:r>
    </w:p>
    <w:p w:rsidR="000412B8" w:rsidRPr="0046200C" w:rsidRDefault="000412B8" w:rsidP="000412B8">
      <w:pPr>
        <w:tabs>
          <w:tab w:val="left" w:pos="993"/>
        </w:tabs>
        <w:spacing w:after="0" w:line="240" w:lineRule="auto"/>
        <w:rPr>
          <w:sz w:val="23"/>
          <w:szCs w:val="23"/>
        </w:rPr>
      </w:pPr>
      <w:r w:rsidRPr="0046200C">
        <w:rPr>
          <w:b/>
          <w:sz w:val="23"/>
          <w:szCs w:val="23"/>
        </w:rPr>
        <w:t>By Post</w:t>
      </w:r>
      <w:r w:rsidR="00DF50AD" w:rsidRPr="0046200C">
        <w:rPr>
          <w:sz w:val="23"/>
          <w:szCs w:val="23"/>
        </w:rPr>
        <w:tab/>
      </w:r>
      <w:r w:rsidRPr="0046200C">
        <w:rPr>
          <w:sz w:val="23"/>
          <w:szCs w:val="23"/>
        </w:rPr>
        <w:t>GPO Box 825, Hobart, T</w:t>
      </w:r>
      <w:r w:rsidR="00B112AB">
        <w:rPr>
          <w:sz w:val="23"/>
          <w:szCs w:val="23"/>
        </w:rPr>
        <w:t>AS,</w:t>
      </w:r>
      <w:r w:rsidRPr="0046200C">
        <w:rPr>
          <w:sz w:val="23"/>
          <w:szCs w:val="23"/>
        </w:rPr>
        <w:t xml:space="preserve"> 7001</w:t>
      </w:r>
    </w:p>
    <w:p w:rsidR="000412B8" w:rsidRPr="0046200C" w:rsidRDefault="000412B8" w:rsidP="000412B8">
      <w:pPr>
        <w:tabs>
          <w:tab w:val="left" w:pos="993"/>
        </w:tabs>
        <w:spacing w:after="0" w:line="240" w:lineRule="auto"/>
        <w:rPr>
          <w:sz w:val="23"/>
          <w:szCs w:val="23"/>
        </w:rPr>
      </w:pPr>
      <w:r w:rsidRPr="0046200C">
        <w:rPr>
          <w:b/>
          <w:sz w:val="23"/>
          <w:szCs w:val="23"/>
        </w:rPr>
        <w:t>By e-mail</w:t>
      </w:r>
      <w:r w:rsidR="00E86C11">
        <w:rPr>
          <w:b/>
          <w:sz w:val="23"/>
          <w:szCs w:val="23"/>
        </w:rPr>
        <w:tab/>
      </w:r>
      <w:hyperlink r:id="rId8" w:history="1">
        <w:r w:rsidRPr="0046200C">
          <w:rPr>
            <w:rStyle w:val="Hyperlink"/>
            <w:color w:val="487B77" w:themeColor="accent6" w:themeShade="BF"/>
            <w:sz w:val="23"/>
            <w:szCs w:val="23"/>
          </w:rPr>
          <w:t>OPG@publicguardian.tas.gov.au</w:t>
        </w:r>
      </w:hyperlink>
    </w:p>
    <w:p w:rsidR="000412B8" w:rsidRPr="0046200C" w:rsidRDefault="000412B8" w:rsidP="000412B8">
      <w:pPr>
        <w:tabs>
          <w:tab w:val="left" w:pos="993"/>
        </w:tabs>
        <w:spacing w:after="0" w:line="240" w:lineRule="auto"/>
        <w:rPr>
          <w:sz w:val="23"/>
          <w:szCs w:val="23"/>
        </w:rPr>
      </w:pPr>
      <w:r w:rsidRPr="0046200C">
        <w:rPr>
          <w:b/>
          <w:sz w:val="23"/>
          <w:szCs w:val="23"/>
        </w:rPr>
        <w:t>By Fax</w:t>
      </w:r>
      <w:r w:rsidR="00DF50AD" w:rsidRPr="0046200C">
        <w:rPr>
          <w:b/>
          <w:sz w:val="23"/>
          <w:szCs w:val="23"/>
        </w:rPr>
        <w:tab/>
      </w:r>
      <w:r w:rsidRPr="0046200C">
        <w:rPr>
          <w:sz w:val="23"/>
          <w:szCs w:val="23"/>
        </w:rPr>
        <w:t>(03) 6173 0268</w:t>
      </w:r>
    </w:p>
    <w:p w:rsidR="00E457AA" w:rsidRDefault="00E457AA">
      <w:r w:rsidRPr="0046200C">
        <w:rPr>
          <w:sz w:val="23"/>
          <w:szCs w:val="23"/>
        </w:rPr>
        <w:br w:type="page"/>
      </w:r>
    </w:p>
    <w:tbl>
      <w:tblPr>
        <w:tblStyle w:val="TableGrid"/>
        <w:tblW w:w="10338" w:type="dxa"/>
        <w:tblInd w:w="0" w:type="dxa"/>
        <w:tblBorders>
          <w:top w:val="single" w:sz="8" w:space="0" w:color="2597A7"/>
          <w:left w:val="single" w:sz="8" w:space="0" w:color="2597A7"/>
          <w:bottom w:val="single" w:sz="8" w:space="0" w:color="2597A7"/>
          <w:right w:val="single" w:sz="8" w:space="0" w:color="2597A7"/>
          <w:insideH w:val="single" w:sz="8" w:space="0" w:color="2597A7"/>
          <w:insideV w:val="single" w:sz="8" w:space="0" w:color="2597A7"/>
        </w:tblBorders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16"/>
        <w:gridCol w:w="950"/>
        <w:gridCol w:w="387"/>
        <w:gridCol w:w="211"/>
        <w:gridCol w:w="536"/>
        <w:gridCol w:w="428"/>
        <w:gridCol w:w="52"/>
        <w:gridCol w:w="1115"/>
        <w:gridCol w:w="54"/>
        <w:gridCol w:w="376"/>
        <w:gridCol w:w="28"/>
        <w:gridCol w:w="974"/>
        <w:gridCol w:w="144"/>
        <w:gridCol w:w="28"/>
        <w:gridCol w:w="198"/>
        <w:gridCol w:w="355"/>
        <w:gridCol w:w="471"/>
        <w:gridCol w:w="337"/>
        <w:gridCol w:w="1296"/>
      </w:tblGrid>
      <w:tr w:rsidR="00E457AA" w:rsidRPr="008D79B9" w:rsidTr="00D5557D">
        <w:trPr>
          <w:trHeight w:val="897"/>
        </w:trPr>
        <w:tc>
          <w:tcPr>
            <w:tcW w:w="10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7AA" w:rsidRPr="00BE7E16" w:rsidRDefault="00962E98" w:rsidP="001F4488">
            <w:pPr>
              <w:pStyle w:val="Heading1"/>
              <w:outlineLvl w:val="0"/>
              <w:rPr>
                <w:b/>
              </w:rPr>
            </w:pPr>
            <w:r w:rsidRPr="00BE7E16">
              <w:rPr>
                <w:b/>
              </w:rPr>
              <w:lastRenderedPageBreak/>
              <w:t>Section 1</w:t>
            </w:r>
          </w:p>
        </w:tc>
      </w:tr>
      <w:tr w:rsidR="00C7213F" w:rsidRPr="008D79B9" w:rsidTr="00B112AB">
        <w:trPr>
          <w:trHeight w:hRule="exact" w:val="895"/>
        </w:trPr>
        <w:tc>
          <w:tcPr>
            <w:tcW w:w="10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213F" w:rsidRPr="00BE7E16" w:rsidRDefault="00BE7E16" w:rsidP="00357EAD">
            <w:pPr>
              <w:pStyle w:val="Heading2"/>
              <w:spacing w:after="120"/>
              <w:outlineLvl w:val="1"/>
              <w:rPr>
                <w:b/>
                <w:sz w:val="36"/>
                <w:szCs w:val="36"/>
              </w:rPr>
            </w:pPr>
            <w:r w:rsidRPr="00BE7E16">
              <w:rPr>
                <w:b/>
                <w:sz w:val="36"/>
                <w:szCs w:val="36"/>
              </w:rPr>
              <w:t xml:space="preserve">Details of the Person who </w:t>
            </w:r>
            <w:r w:rsidR="00357EAD">
              <w:rPr>
                <w:b/>
                <w:sz w:val="36"/>
                <w:szCs w:val="36"/>
              </w:rPr>
              <w:t>has given the Advance Care Directive</w:t>
            </w:r>
          </w:p>
        </w:tc>
      </w:tr>
      <w:tr w:rsidR="001D6CC3" w:rsidRPr="003E3A1F" w:rsidTr="001D6CC3">
        <w:trPr>
          <w:trHeight w:val="433"/>
        </w:trPr>
        <w:tc>
          <w:tcPr>
            <w:tcW w:w="103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CC3" w:rsidRPr="00C76297" w:rsidRDefault="001D6CC3" w:rsidP="00E457AA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457AA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E457AA" w:rsidRPr="001C6334" w:rsidRDefault="00E457AA" w:rsidP="001D6CC3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Preferred Title</w:t>
            </w:r>
          </w:p>
        </w:tc>
        <w:tc>
          <w:tcPr>
            <w:tcW w:w="7940" w:type="dxa"/>
            <w:gridSpan w:val="18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457AA" w:rsidRPr="001C6334" w:rsidRDefault="00E457AA" w:rsidP="00E457AA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Mr/Mrs/Miss/Ms/Dr/Other</w:t>
            </w:r>
          </w:p>
        </w:tc>
      </w:tr>
      <w:tr w:rsidR="00702D16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02D16" w:rsidRPr="001C6334" w:rsidRDefault="00702D16" w:rsidP="00FF385E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First Name</w:t>
            </w:r>
          </w:p>
        </w:tc>
        <w:tc>
          <w:tcPr>
            <w:tcW w:w="7940" w:type="dxa"/>
            <w:gridSpan w:val="18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02D16" w:rsidRPr="001C6334" w:rsidRDefault="00702D16" w:rsidP="00FF385E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702D16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02D16" w:rsidRPr="001C6334" w:rsidRDefault="00702D16" w:rsidP="00FF385E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Surname</w:t>
            </w:r>
          </w:p>
        </w:tc>
        <w:tc>
          <w:tcPr>
            <w:tcW w:w="7940" w:type="dxa"/>
            <w:gridSpan w:val="18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02D16" w:rsidRPr="001C6334" w:rsidRDefault="00702D16" w:rsidP="00FF385E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BC7048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BC7048" w:rsidRPr="001C6334" w:rsidRDefault="00BC7048" w:rsidP="00FF385E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Current address</w:t>
            </w:r>
          </w:p>
        </w:tc>
        <w:tc>
          <w:tcPr>
            <w:tcW w:w="3733" w:type="dxa"/>
            <w:gridSpan w:val="8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C7048" w:rsidRPr="001C6334" w:rsidRDefault="00BC7048" w:rsidP="00FF385E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2103" w:type="dxa"/>
            <w:gridSpan w:val="7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C7048" w:rsidRPr="001C6334" w:rsidRDefault="00BC7048" w:rsidP="00BC7048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State</w:t>
            </w:r>
          </w:p>
        </w:tc>
        <w:tc>
          <w:tcPr>
            <w:tcW w:w="2104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C7048" w:rsidRPr="001C6334" w:rsidRDefault="00BC7048" w:rsidP="00FF385E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Postcode</w:t>
            </w:r>
          </w:p>
        </w:tc>
      </w:tr>
      <w:tr w:rsidR="00A93D99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02D16" w:rsidRPr="001C6334" w:rsidRDefault="00702D16" w:rsidP="00F47884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Telephone (</w:t>
            </w:r>
            <w:r w:rsidR="00F47884" w:rsidRPr="001C6334">
              <w:rPr>
                <w:sz w:val="23"/>
                <w:szCs w:val="23"/>
              </w:rPr>
              <w:t>daytime</w:t>
            </w:r>
            <w:r w:rsidRPr="001C6334">
              <w:rPr>
                <w:sz w:val="23"/>
                <w:szCs w:val="23"/>
              </w:rPr>
              <w:t>)</w:t>
            </w:r>
          </w:p>
        </w:tc>
        <w:tc>
          <w:tcPr>
            <w:tcW w:w="2512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02D16" w:rsidRPr="001C6334" w:rsidRDefault="00702D16" w:rsidP="00FF385E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5428" w:type="dxa"/>
            <w:gridSpan w:val="1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02D16" w:rsidRPr="001C6334" w:rsidRDefault="00702D16" w:rsidP="00FF385E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Telephone (mobile)</w:t>
            </w:r>
          </w:p>
        </w:tc>
      </w:tr>
      <w:tr w:rsidR="00BC7048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BC7048" w:rsidRPr="001C6334" w:rsidRDefault="00BC7048" w:rsidP="00FF385E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Home Address (if different)</w:t>
            </w:r>
          </w:p>
        </w:tc>
        <w:tc>
          <w:tcPr>
            <w:tcW w:w="7940" w:type="dxa"/>
            <w:gridSpan w:val="18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C7048" w:rsidRPr="001C6334" w:rsidRDefault="00BC7048" w:rsidP="00FF385E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FF385E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FF385E" w:rsidRPr="001C6334" w:rsidRDefault="00702D16" w:rsidP="00FF385E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E-mail</w:t>
            </w:r>
          </w:p>
        </w:tc>
        <w:tc>
          <w:tcPr>
            <w:tcW w:w="7940" w:type="dxa"/>
            <w:gridSpan w:val="18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FF385E" w:rsidRPr="001C6334" w:rsidRDefault="00FF385E" w:rsidP="00FF385E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C76297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C76297" w:rsidRPr="001C6334" w:rsidRDefault="00C76297" w:rsidP="00FF385E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Date of Birth</w:t>
            </w:r>
          </w:p>
        </w:tc>
        <w:tc>
          <w:tcPr>
            <w:tcW w:w="7940" w:type="dxa"/>
            <w:gridSpan w:val="18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C76297" w:rsidRPr="001C6334" w:rsidRDefault="00C76297" w:rsidP="00FF385E">
            <w:pPr>
              <w:tabs>
                <w:tab w:val="left" w:pos="769"/>
              </w:tabs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___/___/___</w:t>
            </w:r>
          </w:p>
        </w:tc>
      </w:tr>
      <w:tr w:rsidR="00C76297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C587F" w:rsidRPr="001C6334" w:rsidRDefault="007C587F" w:rsidP="00962E98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Gender</w:t>
            </w:r>
          </w:p>
        </w:tc>
        <w:tc>
          <w:tcPr>
            <w:tcW w:w="950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1C6334" w:rsidRDefault="007C587F" w:rsidP="00962E98">
            <w:pPr>
              <w:tabs>
                <w:tab w:val="left" w:pos="171"/>
                <w:tab w:val="left" w:pos="1031"/>
                <w:tab w:val="left" w:pos="1446"/>
                <w:tab w:val="left" w:pos="2412"/>
                <w:tab w:val="left" w:pos="3855"/>
                <w:tab w:val="left" w:pos="5924"/>
                <w:tab w:val="left" w:pos="6265"/>
              </w:tabs>
              <w:spacing w:line="259" w:lineRule="auto"/>
              <w:rPr>
                <w:sz w:val="23"/>
                <w:szCs w:val="23"/>
              </w:rPr>
            </w:pPr>
            <w:r w:rsidRPr="001C6334">
              <w:rPr>
                <w:rFonts w:ascii="Courier New" w:hAnsi="Courier New" w:cs="Courier New"/>
                <w:sz w:val="23"/>
                <w:szCs w:val="23"/>
              </w:rPr>
              <w:t>󠆮</w:t>
            </w:r>
            <w:r w:rsidRPr="001C6334">
              <w:rPr>
                <w:sz w:val="23"/>
                <w:szCs w:val="23"/>
              </w:rPr>
              <w:t xml:space="preserve"> Male</w:t>
            </w:r>
          </w:p>
        </w:tc>
        <w:tc>
          <w:tcPr>
            <w:tcW w:w="1134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1C6334" w:rsidRDefault="007C587F" w:rsidP="00962E98">
            <w:pPr>
              <w:tabs>
                <w:tab w:val="left" w:pos="468"/>
                <w:tab w:val="left" w:pos="1031"/>
                <w:tab w:val="left" w:pos="1446"/>
                <w:tab w:val="left" w:pos="2412"/>
                <w:tab w:val="left" w:pos="3855"/>
                <w:tab w:val="left" w:pos="5924"/>
                <w:tab w:val="left" w:pos="6265"/>
              </w:tabs>
              <w:spacing w:line="259" w:lineRule="auto"/>
              <w:rPr>
                <w:sz w:val="23"/>
                <w:szCs w:val="23"/>
              </w:rPr>
            </w:pPr>
            <w:r w:rsidRPr="001C6334">
              <w:rPr>
                <w:rFonts w:ascii="Courier New" w:hAnsi="Courier New" w:cs="Courier New"/>
                <w:sz w:val="23"/>
                <w:szCs w:val="23"/>
              </w:rPr>
              <w:t>󠆮</w:t>
            </w:r>
            <w:r w:rsidRPr="001C6334">
              <w:rPr>
                <w:sz w:val="23"/>
                <w:szCs w:val="23"/>
              </w:rPr>
              <w:t xml:space="preserve"> Female</w:t>
            </w:r>
          </w:p>
        </w:tc>
        <w:tc>
          <w:tcPr>
            <w:tcW w:w="1595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1C6334" w:rsidRDefault="007C587F" w:rsidP="00962E98">
            <w:pPr>
              <w:tabs>
                <w:tab w:val="left" w:pos="468"/>
                <w:tab w:val="left" w:pos="1031"/>
                <w:tab w:val="left" w:pos="1446"/>
                <w:tab w:val="left" w:pos="2412"/>
                <w:tab w:val="left" w:pos="3855"/>
                <w:tab w:val="left" w:pos="5924"/>
                <w:tab w:val="left" w:pos="6265"/>
              </w:tabs>
              <w:spacing w:line="259" w:lineRule="auto"/>
              <w:rPr>
                <w:sz w:val="23"/>
                <w:szCs w:val="23"/>
              </w:rPr>
            </w:pPr>
            <w:r w:rsidRPr="001C6334">
              <w:rPr>
                <w:rFonts w:ascii="Courier New" w:hAnsi="Courier New" w:cs="Courier New"/>
                <w:sz w:val="23"/>
                <w:szCs w:val="23"/>
              </w:rPr>
              <w:t>󠆮</w:t>
            </w:r>
            <w:r w:rsidRPr="001C6334">
              <w:rPr>
                <w:sz w:val="23"/>
                <w:szCs w:val="23"/>
              </w:rPr>
              <w:t xml:space="preserve"> Non</w:t>
            </w:r>
            <w:r w:rsidR="00962E98" w:rsidRPr="001C6334">
              <w:rPr>
                <w:sz w:val="23"/>
                <w:szCs w:val="23"/>
              </w:rPr>
              <w:t>-</w:t>
            </w:r>
            <w:r w:rsidRPr="001C6334">
              <w:rPr>
                <w:sz w:val="23"/>
                <w:szCs w:val="23"/>
              </w:rPr>
              <w:t xml:space="preserve"> </w:t>
            </w:r>
            <w:r w:rsidR="00962E98" w:rsidRPr="001C6334">
              <w:rPr>
                <w:sz w:val="23"/>
                <w:szCs w:val="23"/>
              </w:rPr>
              <w:t>b</w:t>
            </w:r>
            <w:r w:rsidRPr="001C6334">
              <w:rPr>
                <w:sz w:val="23"/>
                <w:szCs w:val="23"/>
              </w:rPr>
              <w:t>inary</w:t>
            </w:r>
          </w:p>
        </w:tc>
        <w:tc>
          <w:tcPr>
            <w:tcW w:w="1802" w:type="dxa"/>
            <w:gridSpan w:val="7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1C6334" w:rsidRDefault="007C587F" w:rsidP="00962E98">
            <w:pPr>
              <w:tabs>
                <w:tab w:val="left" w:pos="468"/>
                <w:tab w:val="left" w:pos="1031"/>
                <w:tab w:val="left" w:pos="1446"/>
                <w:tab w:val="left" w:pos="2412"/>
                <w:tab w:val="left" w:pos="3855"/>
                <w:tab w:val="left" w:pos="5924"/>
                <w:tab w:val="left" w:pos="6265"/>
              </w:tabs>
              <w:spacing w:line="259" w:lineRule="auto"/>
              <w:rPr>
                <w:sz w:val="23"/>
                <w:szCs w:val="23"/>
              </w:rPr>
            </w:pPr>
            <w:r w:rsidRPr="001C6334">
              <w:rPr>
                <w:rFonts w:ascii="Courier New" w:hAnsi="Courier New" w:cs="Courier New"/>
                <w:sz w:val="23"/>
                <w:szCs w:val="23"/>
              </w:rPr>
              <w:t>󠆮</w:t>
            </w:r>
            <w:r w:rsidRPr="001C6334">
              <w:rPr>
                <w:sz w:val="23"/>
                <w:szCs w:val="23"/>
              </w:rPr>
              <w:t xml:space="preserve"> Indeterminate</w:t>
            </w:r>
          </w:p>
        </w:tc>
        <w:tc>
          <w:tcPr>
            <w:tcW w:w="2459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1C6334" w:rsidRDefault="007C587F" w:rsidP="00962E98">
            <w:pPr>
              <w:tabs>
                <w:tab w:val="left" w:pos="468"/>
                <w:tab w:val="left" w:pos="1031"/>
                <w:tab w:val="left" w:pos="1446"/>
                <w:tab w:val="left" w:pos="2412"/>
                <w:tab w:val="left" w:pos="3855"/>
                <w:tab w:val="left" w:pos="5924"/>
                <w:tab w:val="left" w:pos="6265"/>
              </w:tabs>
              <w:spacing w:line="259" w:lineRule="auto"/>
              <w:rPr>
                <w:sz w:val="23"/>
                <w:szCs w:val="23"/>
              </w:rPr>
            </w:pPr>
            <w:r w:rsidRPr="001C6334">
              <w:rPr>
                <w:rFonts w:ascii="Courier New" w:hAnsi="Courier New" w:cs="Courier New"/>
                <w:sz w:val="23"/>
                <w:szCs w:val="23"/>
              </w:rPr>
              <w:t>󠆮</w:t>
            </w:r>
            <w:r w:rsidRPr="001C6334">
              <w:rPr>
                <w:sz w:val="23"/>
                <w:szCs w:val="23"/>
              </w:rPr>
              <w:t xml:space="preserve"> Other</w:t>
            </w:r>
          </w:p>
        </w:tc>
      </w:tr>
      <w:tr w:rsidR="00465457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C587F" w:rsidRPr="001C6334" w:rsidRDefault="007C587F" w:rsidP="004F6792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 xml:space="preserve"> </w:t>
            </w:r>
          </w:p>
        </w:tc>
        <w:tc>
          <w:tcPr>
            <w:tcW w:w="7940" w:type="dxa"/>
            <w:gridSpan w:val="18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1C6334" w:rsidRDefault="003664E7" w:rsidP="004F6792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rFonts w:ascii="Courier New" w:hAnsi="Courier New" w:cs="Courier New"/>
                <w:sz w:val="23"/>
                <w:szCs w:val="23"/>
              </w:rPr>
              <w:t>󠆭</w:t>
            </w:r>
            <w:r w:rsidRPr="001C6334">
              <w:rPr>
                <w:sz w:val="23"/>
                <w:szCs w:val="23"/>
              </w:rPr>
              <w:t xml:space="preserve"> </w:t>
            </w:r>
            <w:r w:rsidR="004F6792" w:rsidRPr="001C6334">
              <w:rPr>
                <w:sz w:val="23"/>
                <w:szCs w:val="23"/>
              </w:rPr>
              <w:t>Prefer not to answer</w:t>
            </w:r>
          </w:p>
        </w:tc>
      </w:tr>
      <w:tr w:rsidR="007C587F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C587F" w:rsidRPr="001C6334" w:rsidRDefault="00C76297" w:rsidP="00C76297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Country of Birth</w:t>
            </w:r>
          </w:p>
        </w:tc>
        <w:tc>
          <w:tcPr>
            <w:tcW w:w="7940" w:type="dxa"/>
            <w:gridSpan w:val="18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1C6334" w:rsidRDefault="007C587F" w:rsidP="007C587F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C76297" w:rsidRPr="003E3A1F" w:rsidTr="00E16BD7">
        <w:trPr>
          <w:trHeight w:val="510"/>
        </w:trPr>
        <w:tc>
          <w:tcPr>
            <w:tcW w:w="2398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C587F" w:rsidRPr="001C6334" w:rsidRDefault="00C76297" w:rsidP="00C76297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Interpreter needed?</w:t>
            </w:r>
          </w:p>
        </w:tc>
        <w:tc>
          <w:tcPr>
            <w:tcW w:w="1337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1C6334" w:rsidRDefault="007C587F" w:rsidP="003664E7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bCs/>
                <w:iCs/>
                <w:sz w:val="23"/>
                <w:szCs w:val="23"/>
              </w:rPr>
              <w:t>N</w:t>
            </w:r>
            <w:r w:rsidR="00962E98" w:rsidRPr="001C6334">
              <w:rPr>
                <w:bCs/>
                <w:iCs/>
                <w:sz w:val="23"/>
                <w:szCs w:val="23"/>
              </w:rPr>
              <w:t>o</w:t>
            </w:r>
            <w:r w:rsidRPr="001C6334">
              <w:rPr>
                <w:rFonts w:ascii="Courier New" w:hAnsi="Courier New" w:cs="Courier New"/>
                <w:bCs/>
                <w:iCs/>
                <w:sz w:val="23"/>
                <w:szCs w:val="23"/>
              </w:rPr>
              <w:t>󠆮</w:t>
            </w:r>
            <w:r w:rsidR="003664E7" w:rsidRPr="001C6334">
              <w:rPr>
                <w:rFonts w:ascii="Courier New" w:hAnsi="Courier New" w:cs="Courier New"/>
                <w:bCs/>
                <w:iCs/>
                <w:sz w:val="23"/>
                <w:szCs w:val="23"/>
              </w:rPr>
              <w:t xml:space="preserve"> 󠆭</w:t>
            </w:r>
            <w:r w:rsidR="003664E7" w:rsidRPr="001C6334">
              <w:rPr>
                <w:rFonts w:ascii="Courier New" w:hAnsi="Courier New" w:cs="Courier New"/>
                <w:bCs/>
                <w:iCs/>
                <w:color w:val="2E653E" w:themeColor="accent5" w:themeShade="BF"/>
                <w:sz w:val="23"/>
                <w:szCs w:val="23"/>
              </w:rPr>
              <w:t>󠆭</w:t>
            </w:r>
          </w:p>
        </w:tc>
        <w:tc>
          <w:tcPr>
            <w:tcW w:w="1175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1C6334" w:rsidRDefault="007C587F" w:rsidP="00962E98">
            <w:pPr>
              <w:spacing w:line="259" w:lineRule="auto"/>
              <w:rPr>
                <w:bCs/>
                <w:iCs/>
                <w:sz w:val="23"/>
                <w:szCs w:val="23"/>
              </w:rPr>
            </w:pPr>
            <w:r w:rsidRPr="001C6334">
              <w:rPr>
                <w:bCs/>
                <w:iCs/>
                <w:sz w:val="23"/>
                <w:szCs w:val="23"/>
              </w:rPr>
              <w:t>Y</w:t>
            </w:r>
            <w:r w:rsidR="00962E98" w:rsidRPr="001C6334">
              <w:rPr>
                <w:bCs/>
                <w:iCs/>
                <w:sz w:val="23"/>
                <w:szCs w:val="23"/>
              </w:rPr>
              <w:t>es</w:t>
            </w:r>
            <w:r w:rsidRPr="001C6334">
              <w:rPr>
                <w:bCs/>
                <w:iCs/>
                <w:sz w:val="23"/>
                <w:szCs w:val="23"/>
              </w:rPr>
              <w:tab/>
            </w:r>
            <w:r w:rsidRPr="001C6334">
              <w:rPr>
                <w:rFonts w:ascii="Courier New" w:hAnsi="Courier New" w:cs="Courier New"/>
                <w:bCs/>
                <w:iCs/>
                <w:sz w:val="23"/>
                <w:szCs w:val="23"/>
              </w:rPr>
              <w:t>󠆮</w:t>
            </w:r>
          </w:p>
        </w:tc>
        <w:tc>
          <w:tcPr>
            <w:tcW w:w="5428" w:type="dxa"/>
            <w:gridSpan w:val="1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1C6334" w:rsidRDefault="00357EAD" w:rsidP="007C587F">
            <w:pPr>
              <w:spacing w:line="259" w:lineRule="auto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Language:</w:t>
            </w:r>
          </w:p>
        </w:tc>
      </w:tr>
      <w:tr w:rsidR="004F6792" w:rsidRPr="003E3A1F" w:rsidTr="00E16BD7">
        <w:trPr>
          <w:trHeight w:val="510"/>
        </w:trPr>
        <w:tc>
          <w:tcPr>
            <w:tcW w:w="6535" w:type="dxa"/>
            <w:gridSpan w:val="1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4F6792" w:rsidRPr="001C6334" w:rsidRDefault="004F6792" w:rsidP="007C587F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Does the Person Identify as Aboriginal or Torres Strait Islander?</w:t>
            </w:r>
          </w:p>
        </w:tc>
        <w:tc>
          <w:tcPr>
            <w:tcW w:w="97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4F6792" w:rsidRPr="001C6334" w:rsidRDefault="004F6792" w:rsidP="004F6792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bCs/>
                <w:iCs/>
                <w:sz w:val="23"/>
                <w:szCs w:val="23"/>
              </w:rPr>
              <w:t>No</w:t>
            </w:r>
            <w:r w:rsidRPr="001C6334">
              <w:rPr>
                <w:rFonts w:ascii="Courier New" w:hAnsi="Courier New" w:cs="Courier New"/>
                <w:bCs/>
                <w:iCs/>
                <w:sz w:val="23"/>
                <w:szCs w:val="23"/>
              </w:rPr>
              <w:t>󠆮 󠆭󠆭</w:t>
            </w:r>
          </w:p>
        </w:tc>
        <w:tc>
          <w:tcPr>
            <w:tcW w:w="1196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4F6792" w:rsidRPr="001C6334" w:rsidRDefault="004F6792" w:rsidP="004F6792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bCs/>
                <w:iCs/>
                <w:sz w:val="23"/>
                <w:szCs w:val="23"/>
              </w:rPr>
              <w:t>Yes</w:t>
            </w:r>
            <w:r w:rsidRPr="001C6334">
              <w:rPr>
                <w:rFonts w:ascii="Courier New" w:hAnsi="Courier New" w:cs="Courier New"/>
                <w:bCs/>
                <w:iCs/>
                <w:sz w:val="23"/>
                <w:szCs w:val="23"/>
              </w:rPr>
              <w:t>󠆮 󠆭󠆭</w:t>
            </w:r>
          </w:p>
        </w:tc>
        <w:tc>
          <w:tcPr>
            <w:tcW w:w="1633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4F6792" w:rsidRPr="001C6334" w:rsidRDefault="004F6792" w:rsidP="004F6792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E86C11" w:rsidRPr="003E3A1F" w:rsidTr="00E16BD7">
        <w:trPr>
          <w:trHeight w:val="510"/>
        </w:trPr>
        <w:tc>
          <w:tcPr>
            <w:tcW w:w="3946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E86C11" w:rsidRPr="001C6334" w:rsidRDefault="00E86C11" w:rsidP="00962E98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Are there cultural aspects to consider?</w:t>
            </w:r>
          </w:p>
        </w:tc>
        <w:tc>
          <w:tcPr>
            <w:tcW w:w="1016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86C11" w:rsidRPr="001C6334" w:rsidRDefault="00E86C11" w:rsidP="00E86C11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bCs/>
                <w:iCs/>
                <w:sz w:val="23"/>
                <w:szCs w:val="23"/>
              </w:rPr>
              <w:t>Yes</w:t>
            </w:r>
            <w:r w:rsidRPr="001C6334">
              <w:rPr>
                <w:rFonts w:ascii="Courier New" w:hAnsi="Courier New" w:cs="Courier New"/>
                <w:bCs/>
                <w:iCs/>
                <w:sz w:val="23"/>
                <w:szCs w:val="23"/>
              </w:rPr>
              <w:t xml:space="preserve"> 󠆭󠆭</w:t>
            </w:r>
          </w:p>
        </w:tc>
        <w:tc>
          <w:tcPr>
            <w:tcW w:w="5376" w:type="dxa"/>
            <w:gridSpan w:val="1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86C11" w:rsidRPr="001C6334" w:rsidRDefault="00E86C11" w:rsidP="00E86C11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bCs/>
                <w:iCs/>
                <w:sz w:val="23"/>
                <w:szCs w:val="23"/>
              </w:rPr>
              <w:t>No</w:t>
            </w:r>
            <w:r w:rsidRPr="001C6334">
              <w:rPr>
                <w:rFonts w:ascii="Courier New" w:hAnsi="Courier New" w:cs="Courier New"/>
                <w:bCs/>
                <w:iCs/>
                <w:sz w:val="23"/>
                <w:szCs w:val="23"/>
              </w:rPr>
              <w:t xml:space="preserve"> 󠆭󠆭</w:t>
            </w:r>
          </w:p>
        </w:tc>
      </w:tr>
      <w:tr w:rsidR="007C587F" w:rsidRPr="003E3A1F" w:rsidTr="00E16BD7">
        <w:trPr>
          <w:trHeight w:val="510"/>
        </w:trPr>
        <w:tc>
          <w:tcPr>
            <w:tcW w:w="2382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C587F" w:rsidRPr="001C6334" w:rsidRDefault="00170CC9" w:rsidP="00170CC9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If yes</w:t>
            </w:r>
            <w:r w:rsidR="007C587F" w:rsidRPr="001C6334">
              <w:rPr>
                <w:sz w:val="23"/>
                <w:szCs w:val="23"/>
              </w:rPr>
              <w:t xml:space="preserve">  </w:t>
            </w:r>
            <w:r w:rsidR="007C587F" w:rsidRPr="001C6334">
              <w:rPr>
                <w:i/>
                <w:sz w:val="23"/>
                <w:szCs w:val="23"/>
              </w:rPr>
              <w:t>please specify</w:t>
            </w:r>
          </w:p>
        </w:tc>
        <w:tc>
          <w:tcPr>
            <w:tcW w:w="7956" w:type="dxa"/>
            <w:gridSpan w:val="19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1C6334" w:rsidRDefault="007C587F" w:rsidP="007C587F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EB0C1E" w:rsidRPr="003E3A1F" w:rsidTr="00E16BD7">
        <w:trPr>
          <w:trHeight w:val="510"/>
        </w:trPr>
        <w:tc>
          <w:tcPr>
            <w:tcW w:w="6507" w:type="dxa"/>
            <w:gridSpan w:val="11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EB0C1E" w:rsidRPr="001C6334" w:rsidRDefault="00EB0C1E" w:rsidP="00377537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I</w:t>
            </w:r>
            <w:r w:rsidR="00377537" w:rsidRPr="001C6334">
              <w:rPr>
                <w:sz w:val="23"/>
                <w:szCs w:val="23"/>
              </w:rPr>
              <w:t>f</w:t>
            </w:r>
            <w:r w:rsidRPr="001C6334">
              <w:rPr>
                <w:sz w:val="23"/>
                <w:szCs w:val="23"/>
              </w:rPr>
              <w:t xml:space="preserve"> </w:t>
            </w:r>
            <w:r w:rsidR="00DD2E72">
              <w:rPr>
                <w:sz w:val="23"/>
                <w:szCs w:val="23"/>
              </w:rPr>
              <w:t xml:space="preserve">the ACD has been </w:t>
            </w:r>
            <w:r w:rsidRPr="001C6334">
              <w:rPr>
                <w:sz w:val="23"/>
                <w:szCs w:val="23"/>
              </w:rPr>
              <w:t>registered, please provide registration number</w:t>
            </w:r>
          </w:p>
        </w:tc>
        <w:tc>
          <w:tcPr>
            <w:tcW w:w="1174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B0C1E" w:rsidRPr="001C6334" w:rsidRDefault="00EB0C1E" w:rsidP="00465457">
            <w:pPr>
              <w:spacing w:line="259" w:lineRule="auto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361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B0C1E" w:rsidRPr="001C6334" w:rsidRDefault="00EB0C1E" w:rsidP="00465457">
            <w:pPr>
              <w:spacing w:line="259" w:lineRule="auto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296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B0C1E" w:rsidRPr="00C76297" w:rsidRDefault="00EB0C1E" w:rsidP="00962E98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65457" w:rsidRPr="003E3A1F" w:rsidTr="00E16BD7">
        <w:trPr>
          <w:trHeight w:val="510"/>
        </w:trPr>
        <w:tc>
          <w:tcPr>
            <w:tcW w:w="6507" w:type="dxa"/>
            <w:gridSpan w:val="11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465457" w:rsidRPr="001C6334" w:rsidRDefault="00465457" w:rsidP="009B572E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Does the person currently have decision making capacity?</w:t>
            </w:r>
          </w:p>
        </w:tc>
        <w:tc>
          <w:tcPr>
            <w:tcW w:w="1146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465457" w:rsidRPr="001C6334" w:rsidRDefault="00465457" w:rsidP="00962E98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bCs/>
                <w:iCs/>
                <w:sz w:val="23"/>
                <w:szCs w:val="23"/>
              </w:rPr>
              <w:t>Yes</w:t>
            </w:r>
            <w:r w:rsidRPr="001C6334">
              <w:rPr>
                <w:bCs/>
                <w:iCs/>
                <w:sz w:val="23"/>
                <w:szCs w:val="23"/>
              </w:rPr>
              <w:tab/>
            </w:r>
            <w:r w:rsidRPr="001C6334">
              <w:rPr>
                <w:rFonts w:ascii="Courier New" w:hAnsi="Courier New" w:cs="Courier New"/>
                <w:bCs/>
                <w:iCs/>
                <w:sz w:val="23"/>
                <w:szCs w:val="23"/>
              </w:rPr>
              <w:t>󠆮</w:t>
            </w:r>
          </w:p>
        </w:tc>
        <w:tc>
          <w:tcPr>
            <w:tcW w:w="1389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465457" w:rsidRPr="001C6334" w:rsidRDefault="00465457" w:rsidP="00962E98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bCs/>
                <w:iCs/>
                <w:sz w:val="23"/>
                <w:szCs w:val="23"/>
              </w:rPr>
              <w:t>No</w:t>
            </w:r>
            <w:r w:rsidRPr="001C6334">
              <w:rPr>
                <w:bCs/>
                <w:iCs/>
                <w:sz w:val="23"/>
                <w:szCs w:val="23"/>
              </w:rPr>
              <w:tab/>
            </w:r>
            <w:r w:rsidRPr="001C6334">
              <w:rPr>
                <w:rFonts w:ascii="Courier New" w:hAnsi="Courier New" w:cs="Courier New"/>
                <w:bCs/>
                <w:iCs/>
                <w:sz w:val="23"/>
                <w:szCs w:val="23"/>
              </w:rPr>
              <w:t>󠆮</w:t>
            </w:r>
          </w:p>
        </w:tc>
        <w:tc>
          <w:tcPr>
            <w:tcW w:w="1296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465457" w:rsidRPr="00C76297" w:rsidRDefault="00465457" w:rsidP="00962E98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465457" w:rsidRPr="003E3A1F" w:rsidTr="00E16BD7">
        <w:trPr>
          <w:trHeight w:val="567"/>
        </w:trPr>
        <w:tc>
          <w:tcPr>
            <w:tcW w:w="6507" w:type="dxa"/>
            <w:gridSpan w:val="11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465457" w:rsidRPr="001C6334" w:rsidRDefault="00465457" w:rsidP="009B572E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sz w:val="23"/>
                <w:szCs w:val="23"/>
              </w:rPr>
              <w:t>Have you informed the person about this application?</w:t>
            </w:r>
          </w:p>
        </w:tc>
        <w:tc>
          <w:tcPr>
            <w:tcW w:w="1174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465457" w:rsidRPr="001C6334" w:rsidRDefault="00465457" w:rsidP="00962E98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bCs/>
                <w:iCs/>
                <w:sz w:val="23"/>
                <w:szCs w:val="23"/>
              </w:rPr>
              <w:t>Yes</w:t>
            </w:r>
            <w:r w:rsidRPr="001C6334">
              <w:rPr>
                <w:bCs/>
                <w:iCs/>
                <w:sz w:val="23"/>
                <w:szCs w:val="23"/>
              </w:rPr>
              <w:tab/>
            </w:r>
            <w:r w:rsidRPr="001C6334">
              <w:rPr>
                <w:rFonts w:ascii="Courier New" w:hAnsi="Courier New" w:cs="Courier New"/>
                <w:bCs/>
                <w:iCs/>
                <w:sz w:val="23"/>
                <w:szCs w:val="23"/>
              </w:rPr>
              <w:t>󠆮</w:t>
            </w:r>
          </w:p>
        </w:tc>
        <w:tc>
          <w:tcPr>
            <w:tcW w:w="1361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465457" w:rsidRPr="001C6334" w:rsidRDefault="00465457" w:rsidP="00962E98">
            <w:pPr>
              <w:spacing w:line="259" w:lineRule="auto"/>
              <w:rPr>
                <w:sz w:val="23"/>
                <w:szCs w:val="23"/>
              </w:rPr>
            </w:pPr>
            <w:r w:rsidRPr="001C6334">
              <w:rPr>
                <w:bCs/>
                <w:iCs/>
                <w:sz w:val="23"/>
                <w:szCs w:val="23"/>
              </w:rPr>
              <w:t>No</w:t>
            </w:r>
            <w:r w:rsidRPr="001C6334">
              <w:rPr>
                <w:bCs/>
                <w:iCs/>
                <w:sz w:val="23"/>
                <w:szCs w:val="23"/>
              </w:rPr>
              <w:tab/>
            </w:r>
            <w:r w:rsidRPr="001C6334">
              <w:rPr>
                <w:rFonts w:ascii="Courier New" w:hAnsi="Courier New" w:cs="Courier New"/>
                <w:bCs/>
                <w:iCs/>
                <w:sz w:val="23"/>
                <w:szCs w:val="23"/>
              </w:rPr>
              <w:t>󠆮</w:t>
            </w:r>
          </w:p>
        </w:tc>
        <w:tc>
          <w:tcPr>
            <w:tcW w:w="1296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465457" w:rsidRPr="00C76297" w:rsidRDefault="00465457" w:rsidP="00962E98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1D6CC3" w:rsidRDefault="001D6CC3">
      <w:r>
        <w:br w:type="page"/>
      </w:r>
    </w:p>
    <w:p w:rsidR="00FD205F" w:rsidRDefault="00FD205F"/>
    <w:tbl>
      <w:tblPr>
        <w:tblStyle w:val="TableGrid"/>
        <w:tblW w:w="10406" w:type="dxa"/>
        <w:tblInd w:w="0" w:type="dxa"/>
        <w:tblBorders>
          <w:top w:val="single" w:sz="8" w:space="0" w:color="6FA0C0" w:themeColor="text2" w:themeTint="99"/>
          <w:left w:val="single" w:sz="8" w:space="0" w:color="6FA0C0" w:themeColor="text2" w:themeTint="99"/>
          <w:bottom w:val="single" w:sz="8" w:space="0" w:color="6FA0C0" w:themeColor="text2" w:themeTint="99"/>
          <w:right w:val="single" w:sz="8" w:space="0" w:color="6FA0C0" w:themeColor="text2" w:themeTint="99"/>
          <w:insideH w:val="single" w:sz="8" w:space="0" w:color="6FA0C0" w:themeColor="text2" w:themeTint="99"/>
          <w:insideV w:val="single" w:sz="8" w:space="0" w:color="6FA0C0" w:themeColor="text2" w:themeTint="99"/>
        </w:tblBorders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561"/>
        <w:gridCol w:w="680"/>
        <w:gridCol w:w="28"/>
        <w:gridCol w:w="310"/>
        <w:gridCol w:w="12"/>
        <w:gridCol w:w="340"/>
        <w:gridCol w:w="504"/>
        <w:gridCol w:w="479"/>
        <w:gridCol w:w="1241"/>
        <w:gridCol w:w="208"/>
        <w:gridCol w:w="937"/>
        <w:gridCol w:w="142"/>
        <w:gridCol w:w="98"/>
        <w:gridCol w:w="8"/>
        <w:gridCol w:w="137"/>
        <w:gridCol w:w="9"/>
        <w:gridCol w:w="768"/>
        <w:gridCol w:w="16"/>
        <w:gridCol w:w="639"/>
        <w:gridCol w:w="47"/>
        <w:gridCol w:w="2005"/>
        <w:gridCol w:w="16"/>
      </w:tblGrid>
      <w:tr w:rsidR="0034408C" w:rsidRPr="00194CEF" w:rsidTr="003D096E">
        <w:trPr>
          <w:gridAfter w:val="1"/>
          <w:wAfter w:w="16" w:type="dxa"/>
          <w:trHeight w:val="613"/>
        </w:trPr>
        <w:tc>
          <w:tcPr>
            <w:tcW w:w="103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4408C" w:rsidRPr="001749B3" w:rsidRDefault="0034408C" w:rsidP="00955C18">
            <w:pPr>
              <w:ind w:left="-58"/>
              <w:rPr>
                <w:rStyle w:val="Heading2Char"/>
                <w:b/>
                <w:color w:val="305250" w:themeColor="accent6" w:themeShade="80"/>
                <w:sz w:val="40"/>
                <w:szCs w:val="40"/>
              </w:rPr>
            </w:pPr>
            <w:r>
              <w:rPr>
                <w:rStyle w:val="Heading2Char"/>
                <w:b/>
                <w:color w:val="305250" w:themeColor="accent6" w:themeShade="80"/>
                <w:sz w:val="40"/>
                <w:szCs w:val="40"/>
              </w:rPr>
              <w:t>S</w:t>
            </w:r>
            <w:r w:rsidRPr="0034408C">
              <w:rPr>
                <w:rStyle w:val="Heading2Char"/>
                <w:b/>
                <w:color w:val="305250" w:themeColor="accent6" w:themeShade="80"/>
                <w:sz w:val="40"/>
                <w:szCs w:val="40"/>
              </w:rPr>
              <w:t xml:space="preserve">ection 2 </w:t>
            </w:r>
          </w:p>
        </w:tc>
      </w:tr>
      <w:tr w:rsidR="007C587F" w:rsidRPr="00194CEF" w:rsidTr="003D096E">
        <w:trPr>
          <w:gridAfter w:val="1"/>
          <w:wAfter w:w="16" w:type="dxa"/>
          <w:trHeight w:val="193"/>
        </w:trPr>
        <w:tc>
          <w:tcPr>
            <w:tcW w:w="103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C587F" w:rsidRDefault="00BE7E16" w:rsidP="00BE7E16">
            <w:pPr>
              <w:ind w:left="-114"/>
              <w:rPr>
                <w:rStyle w:val="Heading2Char"/>
                <w:b/>
                <w:color w:val="264356" w:themeColor="text2" w:themeShade="BF"/>
                <w:sz w:val="36"/>
                <w:szCs w:val="36"/>
              </w:rPr>
            </w:pPr>
            <w:r>
              <w:rPr>
                <w:rStyle w:val="Heading2Char"/>
                <w:b/>
                <w:color w:val="264356" w:themeColor="text2" w:themeShade="BF"/>
                <w:sz w:val="36"/>
                <w:szCs w:val="36"/>
              </w:rPr>
              <w:t>Applicant Details</w:t>
            </w:r>
          </w:p>
          <w:p w:rsidR="00BE7E16" w:rsidRPr="00BE7E16" w:rsidRDefault="00BE7E16" w:rsidP="00BE7E16">
            <w:pPr>
              <w:ind w:left="-114"/>
              <w:rPr>
                <w:b/>
                <w:color w:val="305250" w:themeColor="accent6" w:themeShade="80"/>
                <w:sz w:val="36"/>
                <w:szCs w:val="36"/>
              </w:rPr>
            </w:pPr>
          </w:p>
        </w:tc>
      </w:tr>
      <w:tr w:rsidR="00BE7E16" w:rsidRPr="00194CEF" w:rsidTr="00A6471F">
        <w:trPr>
          <w:gridAfter w:val="1"/>
          <w:wAfter w:w="16" w:type="dxa"/>
          <w:trHeight w:val="193"/>
        </w:trPr>
        <w:tc>
          <w:tcPr>
            <w:tcW w:w="103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B2E4D5" w:themeFill="accent4" w:themeFillTint="66"/>
            <w:vAlign w:val="center"/>
          </w:tcPr>
          <w:p w:rsidR="00BE7E16" w:rsidRPr="00A6471F" w:rsidRDefault="00BE7E16" w:rsidP="00BE7E16">
            <w:pPr>
              <w:rPr>
                <w:rStyle w:val="Heading2Char"/>
                <w:b/>
                <w:color w:val="FFFFFF" w:themeColor="background1"/>
                <w:sz w:val="30"/>
                <w:szCs w:val="30"/>
              </w:rPr>
            </w:pPr>
            <w:r w:rsidRPr="00A6471F">
              <w:rPr>
                <w:rStyle w:val="Heading2Char"/>
                <w:b/>
                <w:color w:val="305250" w:themeColor="accent6" w:themeShade="80"/>
                <w:sz w:val="30"/>
                <w:szCs w:val="30"/>
              </w:rPr>
              <w:t>Applicant 1</w:t>
            </w:r>
          </w:p>
        </w:tc>
      </w:tr>
      <w:tr w:rsidR="0034408C" w:rsidRPr="003E3A1F" w:rsidTr="001B0100">
        <w:trPr>
          <w:gridAfter w:val="1"/>
          <w:wAfter w:w="16" w:type="dxa"/>
          <w:trHeight w:val="12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CB7" w:rsidRDefault="00F66CB7" w:rsidP="007C587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8C" w:rsidRDefault="0034408C" w:rsidP="007C587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8C" w:rsidRDefault="0034408C" w:rsidP="007C587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8C" w:rsidRDefault="0034408C" w:rsidP="007C587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8C" w:rsidRDefault="0034408C" w:rsidP="007C587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8C" w:rsidRPr="00926425" w:rsidRDefault="0034408C" w:rsidP="007C587F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62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08C" w:rsidRDefault="0034408C" w:rsidP="007C587F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F66CB7" w:rsidRPr="00E16BD7" w:rsidTr="00E16BD7">
        <w:trPr>
          <w:gridAfter w:val="1"/>
          <w:wAfter w:w="16" w:type="dxa"/>
          <w:trHeight w:val="345"/>
        </w:trPr>
        <w:tc>
          <w:tcPr>
            <w:tcW w:w="2462" w:type="dxa"/>
            <w:gridSpan w:val="3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F66CB7" w:rsidRPr="003F3ACE" w:rsidRDefault="00F66CB7" w:rsidP="00F66CB7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Preferred Title</w:t>
            </w:r>
          </w:p>
        </w:tc>
        <w:tc>
          <w:tcPr>
            <w:tcW w:w="7928" w:type="dxa"/>
            <w:gridSpan w:val="19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F66CB7" w:rsidRPr="003F3ACE" w:rsidRDefault="00F66CB7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Mr/Mrs/Miss/Ms/Dr/Other</w:t>
            </w:r>
          </w:p>
        </w:tc>
      </w:tr>
      <w:tr w:rsidR="00EC7B9E" w:rsidRPr="00E16BD7" w:rsidTr="00E16BD7">
        <w:trPr>
          <w:gridAfter w:val="1"/>
          <w:wAfter w:w="16" w:type="dxa"/>
          <w:trHeight w:val="512"/>
        </w:trPr>
        <w:tc>
          <w:tcPr>
            <w:tcW w:w="2462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EC7B9E" w:rsidRPr="003F3ACE" w:rsidRDefault="00EC7B9E" w:rsidP="00F66CB7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First Name</w:t>
            </w:r>
          </w:p>
        </w:tc>
        <w:tc>
          <w:tcPr>
            <w:tcW w:w="7928" w:type="dxa"/>
            <w:gridSpan w:val="19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C7B9E" w:rsidRPr="003F3ACE" w:rsidRDefault="00EC7B9E" w:rsidP="007C587F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EC7B9E" w:rsidRPr="00E16BD7" w:rsidTr="00E16BD7">
        <w:trPr>
          <w:gridAfter w:val="1"/>
          <w:wAfter w:w="16" w:type="dxa"/>
          <w:trHeight w:val="512"/>
        </w:trPr>
        <w:tc>
          <w:tcPr>
            <w:tcW w:w="2462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EC7B9E" w:rsidRPr="003F3ACE" w:rsidRDefault="00EC7B9E" w:rsidP="00F66CB7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Surname</w:t>
            </w:r>
          </w:p>
        </w:tc>
        <w:tc>
          <w:tcPr>
            <w:tcW w:w="7928" w:type="dxa"/>
            <w:gridSpan w:val="19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C7B9E" w:rsidRPr="003F3ACE" w:rsidRDefault="00EC7B9E" w:rsidP="007C587F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B94916" w:rsidRPr="00E16BD7" w:rsidTr="008E32FE">
        <w:trPr>
          <w:gridAfter w:val="1"/>
          <w:wAfter w:w="16" w:type="dxa"/>
          <w:trHeight w:val="512"/>
        </w:trPr>
        <w:tc>
          <w:tcPr>
            <w:tcW w:w="2462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B94916" w:rsidRPr="003F3ACE" w:rsidRDefault="008E32FE" w:rsidP="00F66CB7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</w:t>
            </w:r>
            <w:r w:rsidR="00B94916" w:rsidRPr="003F3ACE">
              <w:rPr>
                <w:sz w:val="23"/>
                <w:szCs w:val="23"/>
              </w:rPr>
              <w:t xml:space="preserve"> Address</w:t>
            </w:r>
          </w:p>
        </w:tc>
        <w:tc>
          <w:tcPr>
            <w:tcW w:w="4299" w:type="dxa"/>
            <w:gridSpan w:val="11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94916" w:rsidRPr="003F3ACE" w:rsidRDefault="00B94916" w:rsidP="007C587F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938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94916" w:rsidRPr="003F3ACE" w:rsidRDefault="00B94916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State</w:t>
            </w:r>
          </w:p>
        </w:tc>
        <w:tc>
          <w:tcPr>
            <w:tcW w:w="2691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94916" w:rsidRPr="003F3ACE" w:rsidRDefault="00B94916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Postcode</w:t>
            </w:r>
          </w:p>
        </w:tc>
      </w:tr>
      <w:tr w:rsidR="008E32FE" w:rsidRPr="00E16BD7" w:rsidTr="008E32FE">
        <w:trPr>
          <w:gridAfter w:val="1"/>
          <w:wAfter w:w="16" w:type="dxa"/>
          <w:trHeight w:val="512"/>
        </w:trPr>
        <w:tc>
          <w:tcPr>
            <w:tcW w:w="2462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8E32FE" w:rsidRDefault="008E32FE" w:rsidP="00F66CB7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 Address (if different)</w:t>
            </w:r>
          </w:p>
        </w:tc>
        <w:tc>
          <w:tcPr>
            <w:tcW w:w="4059" w:type="dxa"/>
            <w:gridSpan w:val="9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E32FE" w:rsidRPr="003F3ACE" w:rsidRDefault="008E32FE" w:rsidP="007C587F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248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E32FE" w:rsidRPr="003F3ACE" w:rsidRDefault="008E32FE" w:rsidP="007C587F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914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E32FE" w:rsidRPr="003F3ACE" w:rsidRDefault="008E32FE" w:rsidP="007C587F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State</w:t>
            </w:r>
          </w:p>
        </w:tc>
        <w:tc>
          <w:tcPr>
            <w:tcW w:w="2707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E32FE" w:rsidRPr="003F3ACE" w:rsidRDefault="008E32FE" w:rsidP="007C587F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Postcode</w:t>
            </w:r>
          </w:p>
        </w:tc>
      </w:tr>
      <w:tr w:rsidR="007C587F" w:rsidRPr="00E16BD7" w:rsidTr="00E16BD7">
        <w:trPr>
          <w:gridAfter w:val="1"/>
          <w:wAfter w:w="16" w:type="dxa"/>
          <w:trHeight w:val="548"/>
        </w:trPr>
        <w:tc>
          <w:tcPr>
            <w:tcW w:w="2462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C587F" w:rsidRPr="003F3ACE" w:rsidRDefault="00F66CB7" w:rsidP="00F66CB7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E-mail</w:t>
            </w:r>
          </w:p>
        </w:tc>
        <w:tc>
          <w:tcPr>
            <w:tcW w:w="7928" w:type="dxa"/>
            <w:gridSpan w:val="19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3F3ACE" w:rsidRDefault="007C587F" w:rsidP="007C587F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F66CB7" w:rsidRPr="00E16BD7" w:rsidTr="00E16BD7">
        <w:trPr>
          <w:gridAfter w:val="1"/>
          <w:wAfter w:w="16" w:type="dxa"/>
          <w:trHeight w:val="588"/>
        </w:trPr>
        <w:tc>
          <w:tcPr>
            <w:tcW w:w="2462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F66CB7" w:rsidRPr="003F3ACE" w:rsidRDefault="00F66CB7" w:rsidP="00B94916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Telephone (</w:t>
            </w:r>
            <w:r w:rsidR="00B94916" w:rsidRPr="003F3ACE">
              <w:rPr>
                <w:sz w:val="23"/>
                <w:szCs w:val="23"/>
              </w:rPr>
              <w:t>daytime</w:t>
            </w:r>
            <w:r w:rsidRPr="003F3ACE">
              <w:rPr>
                <w:sz w:val="23"/>
                <w:szCs w:val="23"/>
              </w:rPr>
              <w:t>)</w:t>
            </w:r>
          </w:p>
        </w:tc>
        <w:tc>
          <w:tcPr>
            <w:tcW w:w="3122" w:type="dxa"/>
            <w:gridSpan w:val="8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F66CB7" w:rsidRPr="003F3ACE" w:rsidRDefault="00F66CB7" w:rsidP="007C587F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4806" w:type="dxa"/>
            <w:gridSpan w:val="11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F66CB7" w:rsidRPr="003F3ACE" w:rsidRDefault="00EC7B9E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Telephone (Mobile)</w:t>
            </w:r>
          </w:p>
        </w:tc>
      </w:tr>
      <w:tr w:rsidR="007C587F" w:rsidRPr="00E16BD7" w:rsidTr="00E16BD7">
        <w:trPr>
          <w:gridAfter w:val="1"/>
          <w:wAfter w:w="16" w:type="dxa"/>
          <w:trHeight w:val="588"/>
        </w:trPr>
        <w:tc>
          <w:tcPr>
            <w:tcW w:w="2812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C587F" w:rsidRPr="003F3ACE" w:rsidRDefault="007C587F" w:rsidP="00EC7B9E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W</w:t>
            </w:r>
            <w:r w:rsidR="00EC7B9E" w:rsidRPr="003F3ACE">
              <w:rPr>
                <w:sz w:val="23"/>
                <w:szCs w:val="23"/>
              </w:rPr>
              <w:t>ho referred you to OPG</w:t>
            </w:r>
          </w:p>
        </w:tc>
        <w:tc>
          <w:tcPr>
            <w:tcW w:w="7578" w:type="dxa"/>
            <w:gridSpan w:val="1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3F3ACE" w:rsidRDefault="007C587F" w:rsidP="007C587F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520345" w:rsidRPr="00E16BD7" w:rsidTr="001B0100">
        <w:trPr>
          <w:gridAfter w:val="1"/>
          <w:wAfter w:w="16" w:type="dxa"/>
          <w:trHeight w:val="445"/>
        </w:trPr>
        <w:tc>
          <w:tcPr>
            <w:tcW w:w="2812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C587F" w:rsidRPr="003F3ACE" w:rsidRDefault="007C587F" w:rsidP="00EC7B9E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R</w:t>
            </w:r>
            <w:r w:rsidR="00EC7B9E" w:rsidRPr="003F3ACE">
              <w:rPr>
                <w:sz w:val="23"/>
                <w:szCs w:val="23"/>
              </w:rPr>
              <w:t xml:space="preserve">elationship to the person </w:t>
            </w:r>
          </w:p>
        </w:tc>
        <w:tc>
          <w:tcPr>
            <w:tcW w:w="7578" w:type="dxa"/>
            <w:gridSpan w:val="1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3F3ACE" w:rsidRDefault="007C587F" w:rsidP="007C587F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7C587F" w:rsidRPr="00E16BD7" w:rsidTr="001B0100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gridAfter w:val="1"/>
          <w:wAfter w:w="16" w:type="dxa"/>
          <w:trHeight w:hRule="exact" w:val="288"/>
        </w:trPr>
        <w:tc>
          <w:tcPr>
            <w:tcW w:w="103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87F" w:rsidRPr="00A6471F" w:rsidRDefault="007C587F" w:rsidP="00B328F6">
            <w:pPr>
              <w:spacing w:line="259" w:lineRule="auto"/>
              <w:rPr>
                <w:rStyle w:val="Heading3Char"/>
                <w:rFonts w:asciiTheme="minorHAnsi" w:hAnsiTheme="minorHAnsi"/>
                <w:i/>
                <w:color w:val="305250" w:themeColor="accent6" w:themeShade="80"/>
                <w:sz w:val="22"/>
                <w:szCs w:val="22"/>
              </w:rPr>
            </w:pPr>
          </w:p>
          <w:p w:rsidR="009A220B" w:rsidRPr="003F3ACE" w:rsidRDefault="009A220B" w:rsidP="00B328F6">
            <w:pPr>
              <w:spacing w:line="259" w:lineRule="auto"/>
              <w:rPr>
                <w:rFonts w:asciiTheme="majorHAnsi" w:hAnsiTheme="majorHAnsi"/>
                <w:b/>
                <w:color w:val="FFFFFF" w:themeColor="background1"/>
              </w:rPr>
            </w:pPr>
          </w:p>
        </w:tc>
      </w:tr>
      <w:tr w:rsidR="001B0100" w:rsidRPr="00E16BD7" w:rsidTr="00A6471F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gridAfter w:val="1"/>
          <w:wAfter w:w="16" w:type="dxa"/>
          <w:trHeight w:hRule="exact" w:val="346"/>
        </w:trPr>
        <w:tc>
          <w:tcPr>
            <w:tcW w:w="103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B2E4D5" w:themeFill="accent4" w:themeFillTint="66"/>
            <w:vAlign w:val="center"/>
          </w:tcPr>
          <w:p w:rsidR="001B0100" w:rsidRPr="00A6471F" w:rsidRDefault="001B0100" w:rsidP="00B328F6">
            <w:pPr>
              <w:spacing w:line="259" w:lineRule="auto"/>
              <w:rPr>
                <w:rStyle w:val="Heading2Char"/>
                <w:b/>
                <w:color w:val="305250" w:themeColor="accent6" w:themeShade="80"/>
                <w:sz w:val="30"/>
                <w:szCs w:val="30"/>
              </w:rPr>
            </w:pPr>
            <w:r w:rsidRPr="00A6471F">
              <w:rPr>
                <w:rStyle w:val="Heading2Char"/>
                <w:b/>
                <w:color w:val="305250" w:themeColor="accent6" w:themeShade="80"/>
                <w:sz w:val="30"/>
                <w:szCs w:val="30"/>
              </w:rPr>
              <w:t>Applicant</w:t>
            </w:r>
            <w:r w:rsidRPr="00A6471F">
              <w:rPr>
                <w:rStyle w:val="Heading3Char"/>
                <w:b/>
                <w:color w:val="305250" w:themeColor="accent6" w:themeShade="80"/>
                <w:sz w:val="30"/>
                <w:szCs w:val="30"/>
              </w:rPr>
              <w:t xml:space="preserve"> 2</w:t>
            </w:r>
            <w:r w:rsidRPr="00A6471F">
              <w:rPr>
                <w:rStyle w:val="Heading3Char"/>
                <w:color w:val="305250" w:themeColor="accent6" w:themeShade="80"/>
                <w:sz w:val="28"/>
                <w:szCs w:val="28"/>
              </w:rPr>
              <w:t xml:space="preserve">- </w:t>
            </w:r>
            <w:r w:rsidRPr="00A6471F">
              <w:rPr>
                <w:rStyle w:val="Heading3Char"/>
                <w:rFonts w:asciiTheme="minorHAnsi" w:hAnsiTheme="minorHAnsi"/>
                <w:i/>
                <w:color w:val="305250" w:themeColor="accent6" w:themeShade="80"/>
                <w:sz w:val="22"/>
                <w:szCs w:val="22"/>
              </w:rPr>
              <w:t>(if required</w:t>
            </w:r>
            <w:r>
              <w:rPr>
                <w:rStyle w:val="Heading3Char"/>
                <w:rFonts w:asciiTheme="minorHAnsi" w:hAnsiTheme="minorHAnsi"/>
                <w:i/>
                <w:color w:val="305250" w:themeColor="accent6" w:themeShade="80"/>
                <w:sz w:val="22"/>
                <w:szCs w:val="22"/>
              </w:rPr>
              <w:t>)</w:t>
            </w:r>
          </w:p>
        </w:tc>
      </w:tr>
      <w:tr w:rsidR="00EF72DF" w:rsidRPr="00E16BD7" w:rsidTr="001B0100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gridAfter w:val="1"/>
          <w:wAfter w:w="16" w:type="dxa"/>
          <w:trHeight w:hRule="exact" w:val="128"/>
        </w:trPr>
        <w:tc>
          <w:tcPr>
            <w:tcW w:w="103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2DF" w:rsidRPr="003F3ACE" w:rsidRDefault="00EF72DF" w:rsidP="00B328F6">
            <w:pPr>
              <w:spacing w:line="259" w:lineRule="auto"/>
              <w:rPr>
                <w:rStyle w:val="Heading2Char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9A220B" w:rsidRPr="00E16BD7" w:rsidTr="00E16BD7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trHeight w:val="588"/>
        </w:trPr>
        <w:tc>
          <w:tcPr>
            <w:tcW w:w="2490" w:type="dxa"/>
            <w:gridSpan w:val="4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9A220B" w:rsidRPr="003F3ACE" w:rsidRDefault="009A220B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Preferred Title</w:t>
            </w:r>
          </w:p>
        </w:tc>
        <w:tc>
          <w:tcPr>
            <w:tcW w:w="7916" w:type="dxa"/>
            <w:gridSpan w:val="19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9A220B" w:rsidRPr="003F3ACE" w:rsidRDefault="009A220B" w:rsidP="009A220B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Mr/Mrs/Miss/Ms/Dr/Other</w:t>
            </w:r>
          </w:p>
        </w:tc>
      </w:tr>
      <w:tr w:rsidR="00520345" w:rsidRPr="00E16BD7" w:rsidTr="001B0100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gridAfter w:val="1"/>
          <w:wAfter w:w="16" w:type="dxa"/>
          <w:trHeight w:val="414"/>
        </w:trPr>
        <w:tc>
          <w:tcPr>
            <w:tcW w:w="2490" w:type="dxa"/>
            <w:gridSpan w:val="4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520345" w:rsidRPr="003F3ACE" w:rsidRDefault="00520345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First Name</w:t>
            </w:r>
          </w:p>
        </w:tc>
        <w:tc>
          <w:tcPr>
            <w:tcW w:w="7900" w:type="dxa"/>
            <w:gridSpan w:val="18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520345" w:rsidRPr="003F3ACE" w:rsidRDefault="00520345" w:rsidP="007C587F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8F4747" w:rsidRPr="00E16BD7" w:rsidTr="00E16BD7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gridAfter w:val="1"/>
          <w:wAfter w:w="16" w:type="dxa"/>
          <w:trHeight w:val="510"/>
        </w:trPr>
        <w:tc>
          <w:tcPr>
            <w:tcW w:w="2490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C587F" w:rsidRPr="003F3ACE" w:rsidRDefault="008F4747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Surname</w:t>
            </w:r>
          </w:p>
        </w:tc>
        <w:tc>
          <w:tcPr>
            <w:tcW w:w="7900" w:type="dxa"/>
            <w:gridSpan w:val="18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C587F" w:rsidRPr="003F3ACE" w:rsidRDefault="007C587F" w:rsidP="007C587F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B94916" w:rsidRPr="00E16BD7" w:rsidTr="008E32FE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gridAfter w:val="1"/>
          <w:wAfter w:w="16" w:type="dxa"/>
          <w:trHeight w:val="541"/>
        </w:trPr>
        <w:tc>
          <w:tcPr>
            <w:tcW w:w="2490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B94916" w:rsidRPr="003F3ACE" w:rsidRDefault="00B94916" w:rsidP="00520345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Mailing Address</w:t>
            </w:r>
          </w:p>
        </w:tc>
        <w:tc>
          <w:tcPr>
            <w:tcW w:w="4425" w:type="dxa"/>
            <w:gridSpan w:val="1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94916" w:rsidRPr="003F3ACE" w:rsidRDefault="00B94916" w:rsidP="007C587F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1423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94916" w:rsidRPr="003F3ACE" w:rsidRDefault="00B94916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State</w:t>
            </w:r>
          </w:p>
        </w:tc>
        <w:tc>
          <w:tcPr>
            <w:tcW w:w="2052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B94916" w:rsidRPr="003F3ACE" w:rsidRDefault="00B94916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Postcode</w:t>
            </w:r>
          </w:p>
        </w:tc>
      </w:tr>
      <w:tr w:rsidR="008E32FE" w:rsidRPr="00E16BD7" w:rsidTr="008E32FE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gridAfter w:val="1"/>
          <w:wAfter w:w="16" w:type="dxa"/>
          <w:trHeight w:val="541"/>
        </w:trPr>
        <w:tc>
          <w:tcPr>
            <w:tcW w:w="2490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8E32FE" w:rsidRPr="003F3ACE" w:rsidRDefault="008E32FE" w:rsidP="00520345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 Address (if different)</w:t>
            </w:r>
          </w:p>
        </w:tc>
        <w:tc>
          <w:tcPr>
            <w:tcW w:w="4173" w:type="dxa"/>
            <w:gridSpan w:val="9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E32FE" w:rsidRPr="003F3ACE" w:rsidRDefault="008E32FE" w:rsidP="007C587F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243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E32FE" w:rsidRPr="003F3ACE" w:rsidRDefault="008E32FE" w:rsidP="007C587F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1479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E32FE" w:rsidRPr="003F3ACE" w:rsidRDefault="008E32FE" w:rsidP="007C587F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State</w:t>
            </w:r>
          </w:p>
        </w:tc>
        <w:tc>
          <w:tcPr>
            <w:tcW w:w="2005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E32FE" w:rsidRPr="003F3ACE" w:rsidRDefault="008E32FE" w:rsidP="007C587F">
            <w:pPr>
              <w:spacing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Postcode</w:t>
            </w:r>
          </w:p>
        </w:tc>
      </w:tr>
      <w:tr w:rsidR="00520345" w:rsidRPr="00E16BD7" w:rsidTr="00E16BD7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gridAfter w:val="1"/>
          <w:wAfter w:w="16" w:type="dxa"/>
          <w:trHeight w:val="541"/>
        </w:trPr>
        <w:tc>
          <w:tcPr>
            <w:tcW w:w="2490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520345" w:rsidRPr="003F3ACE" w:rsidRDefault="00520345" w:rsidP="00520345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E-mail</w:t>
            </w:r>
          </w:p>
        </w:tc>
        <w:tc>
          <w:tcPr>
            <w:tcW w:w="7900" w:type="dxa"/>
            <w:gridSpan w:val="18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520345" w:rsidRPr="003F3ACE" w:rsidRDefault="00520345" w:rsidP="007C587F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520345" w:rsidRPr="00E16BD7" w:rsidTr="00E16BD7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gridAfter w:val="1"/>
          <w:wAfter w:w="16" w:type="dxa"/>
          <w:trHeight w:val="510"/>
        </w:trPr>
        <w:tc>
          <w:tcPr>
            <w:tcW w:w="2490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520345" w:rsidRPr="003F3ACE" w:rsidRDefault="00520345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Telephone (business)</w:t>
            </w:r>
          </w:p>
        </w:tc>
        <w:tc>
          <w:tcPr>
            <w:tcW w:w="2886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520345" w:rsidRPr="003F3ACE" w:rsidRDefault="00520345" w:rsidP="007C587F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5014" w:type="dxa"/>
            <w:gridSpan w:val="1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520345" w:rsidRPr="003F3ACE" w:rsidRDefault="00520345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Telephone (Mobile)</w:t>
            </w:r>
          </w:p>
        </w:tc>
      </w:tr>
      <w:tr w:rsidR="00EC5052" w:rsidRPr="00E16BD7" w:rsidTr="00E16BD7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gridAfter w:val="1"/>
          <w:wAfter w:w="16" w:type="dxa"/>
          <w:trHeight w:val="510"/>
        </w:trPr>
        <w:tc>
          <w:tcPr>
            <w:tcW w:w="2800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EC5052" w:rsidRPr="003F3ACE" w:rsidRDefault="00EC5052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Who referred you to OPG</w:t>
            </w:r>
          </w:p>
        </w:tc>
        <w:tc>
          <w:tcPr>
            <w:tcW w:w="7590" w:type="dxa"/>
            <w:gridSpan w:val="17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C5052" w:rsidRPr="003F3ACE" w:rsidRDefault="00EC5052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 xml:space="preserve"> </w:t>
            </w:r>
          </w:p>
        </w:tc>
      </w:tr>
      <w:tr w:rsidR="00EC5052" w:rsidRPr="00E16BD7" w:rsidTr="00E16BD7">
        <w:tblPrEx>
          <w:tblBorders>
            <w:top w:val="single" w:sz="8" w:space="0" w:color="2597A7"/>
            <w:left w:val="single" w:sz="8" w:space="0" w:color="2597A7"/>
            <w:bottom w:val="single" w:sz="8" w:space="0" w:color="2597A7"/>
            <w:right w:val="single" w:sz="8" w:space="0" w:color="2597A7"/>
            <w:insideH w:val="single" w:sz="8" w:space="0" w:color="2597A7"/>
            <w:insideV w:val="single" w:sz="8" w:space="0" w:color="2597A7"/>
          </w:tblBorders>
        </w:tblPrEx>
        <w:trPr>
          <w:gridAfter w:val="1"/>
          <w:wAfter w:w="16" w:type="dxa"/>
          <w:trHeight w:val="510"/>
        </w:trPr>
        <w:tc>
          <w:tcPr>
            <w:tcW w:w="2800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EC5052" w:rsidRPr="003F3ACE" w:rsidRDefault="00EC5052" w:rsidP="007C587F">
            <w:pPr>
              <w:spacing w:line="259" w:lineRule="auto"/>
              <w:rPr>
                <w:sz w:val="23"/>
                <w:szCs w:val="23"/>
              </w:rPr>
            </w:pPr>
            <w:r w:rsidRPr="003F3ACE">
              <w:rPr>
                <w:sz w:val="23"/>
                <w:szCs w:val="23"/>
              </w:rPr>
              <w:t>Relationship to the person</w:t>
            </w:r>
          </w:p>
        </w:tc>
        <w:tc>
          <w:tcPr>
            <w:tcW w:w="7590" w:type="dxa"/>
            <w:gridSpan w:val="17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EC5052" w:rsidRPr="003F3ACE" w:rsidRDefault="00EC5052" w:rsidP="007C587F">
            <w:pPr>
              <w:spacing w:line="259" w:lineRule="auto"/>
              <w:rPr>
                <w:sz w:val="23"/>
                <w:szCs w:val="23"/>
              </w:rPr>
            </w:pPr>
          </w:p>
        </w:tc>
      </w:tr>
    </w:tbl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36D54" w:rsidRPr="00E16BD7" w:rsidTr="00E649E5">
        <w:trPr>
          <w:trHeight w:val="74"/>
        </w:trPr>
        <w:tc>
          <w:tcPr>
            <w:tcW w:w="10456" w:type="dxa"/>
            <w:shd w:val="clear" w:color="auto" w:fill="auto"/>
          </w:tcPr>
          <w:p w:rsidR="00136D54" w:rsidRPr="00E16BD7" w:rsidRDefault="00136D54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W w:w="10406" w:type="dxa"/>
        <w:tblInd w:w="0" w:type="dxa"/>
        <w:tblBorders>
          <w:top w:val="single" w:sz="8" w:space="0" w:color="6FA0C0" w:themeColor="text2" w:themeTint="99"/>
          <w:left w:val="single" w:sz="8" w:space="0" w:color="6FA0C0" w:themeColor="text2" w:themeTint="99"/>
          <w:bottom w:val="single" w:sz="8" w:space="0" w:color="6FA0C0" w:themeColor="text2" w:themeTint="99"/>
          <w:right w:val="single" w:sz="8" w:space="0" w:color="6FA0C0" w:themeColor="text2" w:themeTint="99"/>
          <w:insideH w:val="single" w:sz="8" w:space="0" w:color="6FA0C0" w:themeColor="text2" w:themeTint="99"/>
          <w:insideV w:val="single" w:sz="8" w:space="0" w:color="6FA0C0" w:themeColor="text2" w:themeTint="99"/>
        </w:tblBorders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4"/>
        <w:gridCol w:w="350"/>
        <w:gridCol w:w="2450"/>
        <w:gridCol w:w="123"/>
        <w:gridCol w:w="1417"/>
        <w:gridCol w:w="1134"/>
        <w:gridCol w:w="2468"/>
      </w:tblGrid>
      <w:tr w:rsidR="001F2E20" w:rsidRPr="00F66CB7" w:rsidTr="001F2E20">
        <w:trPr>
          <w:trHeight w:val="345"/>
        </w:trPr>
        <w:tc>
          <w:tcPr>
            <w:tcW w:w="10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AD5" w:rsidRDefault="00D72AD5" w:rsidP="00BE7E16">
            <w:pPr>
              <w:spacing w:line="259" w:lineRule="auto"/>
              <w:rPr>
                <w:rStyle w:val="Heading1Char"/>
                <w:b/>
                <w:color w:val="305250" w:themeColor="accent6" w:themeShade="80"/>
              </w:rPr>
            </w:pPr>
          </w:p>
          <w:p w:rsidR="003D096E" w:rsidRDefault="001F2E20" w:rsidP="00BE7E16">
            <w:pPr>
              <w:spacing w:line="259" w:lineRule="auto"/>
              <w:rPr>
                <w:rFonts w:asciiTheme="majorHAnsi" w:hAnsiTheme="majorHAnsi"/>
                <w:sz w:val="40"/>
                <w:szCs w:val="40"/>
              </w:rPr>
            </w:pPr>
            <w:r w:rsidRPr="00BE7E16">
              <w:rPr>
                <w:rStyle w:val="Heading1Char"/>
                <w:b/>
                <w:color w:val="305250" w:themeColor="accent6" w:themeShade="80"/>
              </w:rPr>
              <w:t xml:space="preserve">Section 3 </w:t>
            </w:r>
            <w:r w:rsidRPr="00BE7E16">
              <w:rPr>
                <w:rFonts w:asciiTheme="majorHAnsi" w:hAnsiTheme="majorHAnsi"/>
                <w:sz w:val="40"/>
                <w:szCs w:val="40"/>
              </w:rPr>
              <w:t xml:space="preserve"> </w:t>
            </w:r>
          </w:p>
          <w:p w:rsidR="001F2E20" w:rsidRPr="003D096E" w:rsidRDefault="003D096E" w:rsidP="00357EAD">
            <w:pPr>
              <w:spacing w:line="259" w:lineRule="auto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Style w:val="Heading2Char"/>
                <w:b/>
                <w:color w:val="305250" w:themeColor="accent6" w:themeShade="80"/>
                <w:sz w:val="36"/>
                <w:szCs w:val="36"/>
              </w:rPr>
              <w:t>O</w:t>
            </w:r>
            <w:r w:rsidRPr="003D096E">
              <w:rPr>
                <w:rStyle w:val="Heading2Char"/>
                <w:b/>
                <w:color w:val="305250" w:themeColor="accent6" w:themeShade="80"/>
                <w:sz w:val="36"/>
                <w:szCs w:val="36"/>
              </w:rPr>
              <w:t xml:space="preserve">ther </w:t>
            </w:r>
            <w:r>
              <w:rPr>
                <w:rStyle w:val="Heading2Char"/>
                <w:b/>
                <w:color w:val="305250" w:themeColor="accent6" w:themeShade="80"/>
                <w:sz w:val="36"/>
                <w:szCs w:val="36"/>
              </w:rPr>
              <w:t>P</w:t>
            </w:r>
            <w:r w:rsidRPr="003D096E">
              <w:rPr>
                <w:rStyle w:val="Heading2Char"/>
                <w:b/>
                <w:color w:val="305250" w:themeColor="accent6" w:themeShade="80"/>
                <w:sz w:val="36"/>
                <w:szCs w:val="36"/>
              </w:rPr>
              <w:t xml:space="preserve">eople </w:t>
            </w:r>
            <w:r w:rsidR="00357EAD">
              <w:rPr>
                <w:rStyle w:val="Heading2Char"/>
                <w:b/>
                <w:color w:val="305250" w:themeColor="accent6" w:themeShade="80"/>
                <w:sz w:val="36"/>
                <w:szCs w:val="36"/>
              </w:rPr>
              <w:t>you consider should be</w:t>
            </w:r>
            <w:r w:rsidRPr="003D096E">
              <w:rPr>
                <w:rStyle w:val="Heading2Char"/>
                <w:b/>
                <w:color w:val="305250" w:themeColor="accent6" w:themeShade="80"/>
                <w:sz w:val="36"/>
                <w:szCs w:val="36"/>
              </w:rPr>
              <w:t xml:space="preserve"> included in </w:t>
            </w:r>
            <w:r>
              <w:rPr>
                <w:rStyle w:val="Heading2Char"/>
                <w:b/>
                <w:color w:val="305250" w:themeColor="accent6" w:themeShade="80"/>
                <w:sz w:val="36"/>
                <w:szCs w:val="36"/>
              </w:rPr>
              <w:t>D</w:t>
            </w:r>
            <w:r w:rsidRPr="003D096E">
              <w:rPr>
                <w:rStyle w:val="Heading2Char"/>
                <w:b/>
                <w:color w:val="305250" w:themeColor="accent6" w:themeShade="80"/>
                <w:sz w:val="36"/>
                <w:szCs w:val="36"/>
              </w:rPr>
              <w:t xml:space="preserve">ispute </w:t>
            </w:r>
            <w:r>
              <w:rPr>
                <w:rStyle w:val="Heading2Char"/>
                <w:b/>
                <w:color w:val="305250" w:themeColor="accent6" w:themeShade="80"/>
                <w:sz w:val="36"/>
                <w:szCs w:val="36"/>
              </w:rPr>
              <w:t>R</w:t>
            </w:r>
            <w:r w:rsidRPr="003D096E">
              <w:rPr>
                <w:rStyle w:val="Heading2Char"/>
                <w:b/>
                <w:color w:val="305250" w:themeColor="accent6" w:themeShade="80"/>
                <w:sz w:val="36"/>
                <w:szCs w:val="36"/>
              </w:rPr>
              <w:t>esolution</w:t>
            </w:r>
          </w:p>
        </w:tc>
      </w:tr>
      <w:tr w:rsidR="001F2E20" w:rsidRPr="00F66CB7" w:rsidTr="001F2E20">
        <w:trPr>
          <w:trHeight w:val="34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E20" w:rsidRPr="00F66CB7" w:rsidRDefault="001F2E20" w:rsidP="00357EA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E20" w:rsidRPr="00F66CB7" w:rsidRDefault="001F2E20" w:rsidP="00357EA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1F2E20" w:rsidRPr="00F66CB7" w:rsidTr="00201A63">
        <w:trPr>
          <w:trHeight w:val="345"/>
        </w:trPr>
        <w:tc>
          <w:tcPr>
            <w:tcW w:w="2464" w:type="dxa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Preferred Title</w:t>
            </w:r>
          </w:p>
        </w:tc>
        <w:tc>
          <w:tcPr>
            <w:tcW w:w="7942" w:type="dxa"/>
            <w:gridSpan w:val="6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Mr/Mrs/Miss/Ms/Dr/Other</w:t>
            </w:r>
          </w:p>
        </w:tc>
      </w:tr>
      <w:tr w:rsidR="001F2E20" w:rsidRPr="00F66CB7" w:rsidTr="00201A63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First Name</w:t>
            </w:r>
          </w:p>
        </w:tc>
        <w:tc>
          <w:tcPr>
            <w:tcW w:w="7942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1F2E20" w:rsidRPr="00F66CB7" w:rsidTr="00201A63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Surname</w:t>
            </w:r>
          </w:p>
        </w:tc>
        <w:tc>
          <w:tcPr>
            <w:tcW w:w="7942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3D096E" w:rsidRPr="00F66CB7" w:rsidTr="00201A63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3D096E" w:rsidRPr="00D72AD5" w:rsidRDefault="003D096E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Mailing Address</w:t>
            </w:r>
          </w:p>
        </w:tc>
        <w:tc>
          <w:tcPr>
            <w:tcW w:w="4340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3D096E" w:rsidRPr="00D72AD5" w:rsidRDefault="003D096E" w:rsidP="00357EAD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3D096E" w:rsidRPr="00D72AD5" w:rsidRDefault="003D096E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State</w:t>
            </w:r>
          </w:p>
        </w:tc>
        <w:tc>
          <w:tcPr>
            <w:tcW w:w="2468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3D096E" w:rsidRPr="00D72AD5" w:rsidRDefault="003D096E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Postcode</w:t>
            </w:r>
          </w:p>
        </w:tc>
      </w:tr>
      <w:tr w:rsidR="001F2E20" w:rsidRPr="00F66CB7" w:rsidTr="00201A63">
        <w:trPr>
          <w:trHeight w:val="548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E-mail</w:t>
            </w:r>
          </w:p>
        </w:tc>
        <w:tc>
          <w:tcPr>
            <w:tcW w:w="7942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1F2E20" w:rsidRPr="00F66CB7" w:rsidTr="00201A63">
        <w:trPr>
          <w:trHeight w:val="588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D096E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Telephone (</w:t>
            </w:r>
            <w:r w:rsidR="003D096E" w:rsidRPr="00D72AD5">
              <w:rPr>
                <w:sz w:val="23"/>
                <w:szCs w:val="23"/>
              </w:rPr>
              <w:t>daytime</w:t>
            </w:r>
            <w:r w:rsidRPr="00D72AD5">
              <w:rPr>
                <w:sz w:val="23"/>
                <w:szCs w:val="23"/>
              </w:rPr>
              <w:t>)</w:t>
            </w:r>
          </w:p>
        </w:tc>
        <w:tc>
          <w:tcPr>
            <w:tcW w:w="2923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5019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D096E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Telephone (</w:t>
            </w:r>
            <w:r w:rsidR="003D096E" w:rsidRPr="00D72AD5">
              <w:rPr>
                <w:sz w:val="23"/>
                <w:szCs w:val="23"/>
              </w:rPr>
              <w:t>m</w:t>
            </w:r>
            <w:r w:rsidRPr="00D72AD5">
              <w:rPr>
                <w:sz w:val="23"/>
                <w:szCs w:val="23"/>
              </w:rPr>
              <w:t>obile)</w:t>
            </w:r>
          </w:p>
        </w:tc>
      </w:tr>
      <w:tr w:rsidR="001F2E20" w:rsidRPr="00F66CB7" w:rsidTr="00201A63">
        <w:trPr>
          <w:trHeight w:val="588"/>
        </w:trPr>
        <w:tc>
          <w:tcPr>
            <w:tcW w:w="2814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Who referred you to OPG</w:t>
            </w:r>
            <w:r w:rsidR="003D096E" w:rsidRPr="00D72AD5">
              <w:rPr>
                <w:sz w:val="23"/>
                <w:szCs w:val="23"/>
              </w:rPr>
              <w:t>?</w:t>
            </w:r>
          </w:p>
        </w:tc>
        <w:tc>
          <w:tcPr>
            <w:tcW w:w="7592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1F2E20" w:rsidRPr="00F66CB7" w:rsidTr="00201A63">
        <w:trPr>
          <w:trHeight w:val="588"/>
        </w:trPr>
        <w:tc>
          <w:tcPr>
            <w:tcW w:w="2814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 xml:space="preserve">Relationship to the person </w:t>
            </w:r>
          </w:p>
        </w:tc>
        <w:tc>
          <w:tcPr>
            <w:tcW w:w="7592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1F2E20" w:rsidRPr="00F66CB7" w:rsidTr="00201A63">
        <w:trPr>
          <w:trHeight w:val="588"/>
        </w:trPr>
        <w:tc>
          <w:tcPr>
            <w:tcW w:w="5264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E50519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Have they been inform</w:t>
            </w:r>
            <w:r w:rsidR="00E50519">
              <w:rPr>
                <w:sz w:val="23"/>
                <w:szCs w:val="23"/>
              </w:rPr>
              <w:t>ed</w:t>
            </w:r>
            <w:r w:rsidRPr="00D72AD5">
              <w:rPr>
                <w:sz w:val="23"/>
                <w:szCs w:val="23"/>
              </w:rPr>
              <w:t xml:space="preserve"> of the application?</w:t>
            </w:r>
          </w:p>
        </w:tc>
        <w:tc>
          <w:tcPr>
            <w:tcW w:w="5142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Yes</w:t>
            </w:r>
            <w:r w:rsidRPr="00D72AD5">
              <w:rPr>
                <w:sz w:val="23"/>
                <w:szCs w:val="23"/>
              </w:rPr>
              <w:tab/>
              <w:t>󠆮</w:t>
            </w:r>
            <w:r w:rsidRPr="00D72AD5">
              <w:rPr>
                <w:sz w:val="23"/>
                <w:szCs w:val="23"/>
              </w:rPr>
              <w:tab/>
              <w:t>No</w:t>
            </w:r>
            <w:r w:rsidRPr="00D72AD5">
              <w:rPr>
                <w:sz w:val="23"/>
                <w:szCs w:val="23"/>
              </w:rPr>
              <w:tab/>
              <w:t>󠆮</w:t>
            </w:r>
          </w:p>
        </w:tc>
      </w:tr>
    </w:tbl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2E20" w:rsidTr="00357EAD">
        <w:trPr>
          <w:trHeight w:val="74"/>
        </w:trPr>
        <w:tc>
          <w:tcPr>
            <w:tcW w:w="10456" w:type="dxa"/>
            <w:shd w:val="clear" w:color="auto" w:fill="auto"/>
          </w:tcPr>
          <w:p w:rsidR="001F2E20" w:rsidRDefault="001F2E20" w:rsidP="00357EAD"/>
        </w:tc>
      </w:tr>
    </w:tbl>
    <w:tbl>
      <w:tblPr>
        <w:tblStyle w:val="TableGrid"/>
        <w:tblW w:w="10401" w:type="dxa"/>
        <w:tblInd w:w="0" w:type="dxa"/>
        <w:tblBorders>
          <w:top w:val="single" w:sz="8" w:space="0" w:color="6FA0C0" w:themeColor="text2" w:themeTint="99"/>
          <w:left w:val="single" w:sz="8" w:space="0" w:color="6FA0C0" w:themeColor="text2" w:themeTint="99"/>
          <w:bottom w:val="single" w:sz="8" w:space="0" w:color="6FA0C0" w:themeColor="text2" w:themeTint="99"/>
          <w:right w:val="single" w:sz="8" w:space="0" w:color="6FA0C0" w:themeColor="text2" w:themeTint="99"/>
          <w:insideH w:val="single" w:sz="8" w:space="0" w:color="6FA0C0" w:themeColor="text2" w:themeTint="99"/>
          <w:insideV w:val="single" w:sz="8" w:space="0" w:color="6FA0C0" w:themeColor="text2" w:themeTint="99"/>
        </w:tblBorders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4"/>
        <w:gridCol w:w="350"/>
        <w:gridCol w:w="2450"/>
        <w:gridCol w:w="123"/>
        <w:gridCol w:w="1559"/>
        <w:gridCol w:w="1089"/>
        <w:gridCol w:w="2366"/>
      </w:tblGrid>
      <w:tr w:rsidR="001F2E20" w:rsidRPr="00F66CB7" w:rsidTr="00201A63">
        <w:trPr>
          <w:trHeight w:val="570"/>
        </w:trPr>
        <w:tc>
          <w:tcPr>
            <w:tcW w:w="2464" w:type="dxa"/>
            <w:tcBorders>
              <w:top w:val="single" w:sz="4" w:space="0" w:color="auto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bottom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Preferred Title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bottom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Mr/Mrs/Miss/Ms/Dr/Other</w:t>
            </w:r>
          </w:p>
        </w:tc>
      </w:tr>
      <w:tr w:rsidR="001F2E20" w:rsidRPr="00F66CB7" w:rsidTr="00201A63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First Name</w:t>
            </w:r>
          </w:p>
        </w:tc>
        <w:tc>
          <w:tcPr>
            <w:tcW w:w="7937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1F2E20" w:rsidRPr="00F66CB7" w:rsidTr="00201A63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Surname</w:t>
            </w:r>
          </w:p>
        </w:tc>
        <w:tc>
          <w:tcPr>
            <w:tcW w:w="7937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3D096E" w:rsidRPr="00F66CB7" w:rsidTr="00201A63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3D096E" w:rsidRPr="00D72AD5" w:rsidRDefault="003D096E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Mailing Address</w:t>
            </w:r>
          </w:p>
        </w:tc>
        <w:tc>
          <w:tcPr>
            <w:tcW w:w="4482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3D096E" w:rsidRPr="00D72AD5" w:rsidRDefault="003D096E" w:rsidP="00357EAD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1089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3D096E" w:rsidRPr="00D72AD5" w:rsidRDefault="003D096E" w:rsidP="003D096E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State</w:t>
            </w:r>
          </w:p>
        </w:tc>
        <w:tc>
          <w:tcPr>
            <w:tcW w:w="2366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3D096E" w:rsidRPr="00D72AD5" w:rsidRDefault="003D096E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Postcode</w:t>
            </w:r>
          </w:p>
        </w:tc>
      </w:tr>
      <w:tr w:rsidR="001F2E20" w:rsidRPr="00F66CB7" w:rsidTr="00201A63">
        <w:trPr>
          <w:trHeight w:val="548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E-mail</w:t>
            </w:r>
          </w:p>
        </w:tc>
        <w:tc>
          <w:tcPr>
            <w:tcW w:w="7937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1F2E20" w:rsidRPr="00F66CB7" w:rsidTr="00201A63">
        <w:trPr>
          <w:trHeight w:val="588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D096E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Telephone (</w:t>
            </w:r>
            <w:r w:rsidR="003D096E" w:rsidRPr="00D72AD5">
              <w:rPr>
                <w:sz w:val="23"/>
                <w:szCs w:val="23"/>
              </w:rPr>
              <w:t>daytime</w:t>
            </w:r>
            <w:r w:rsidRPr="00D72AD5">
              <w:rPr>
                <w:sz w:val="23"/>
                <w:szCs w:val="23"/>
              </w:rPr>
              <w:t>)</w:t>
            </w:r>
          </w:p>
        </w:tc>
        <w:tc>
          <w:tcPr>
            <w:tcW w:w="2923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5014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D096E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Telephone (</w:t>
            </w:r>
            <w:r w:rsidR="003D096E" w:rsidRPr="00D72AD5">
              <w:rPr>
                <w:sz w:val="23"/>
                <w:szCs w:val="23"/>
              </w:rPr>
              <w:t>m</w:t>
            </w:r>
            <w:r w:rsidRPr="00D72AD5">
              <w:rPr>
                <w:sz w:val="23"/>
                <w:szCs w:val="23"/>
              </w:rPr>
              <w:t>obile)</w:t>
            </w:r>
          </w:p>
        </w:tc>
      </w:tr>
      <w:tr w:rsidR="001F2E20" w:rsidRPr="00F66CB7" w:rsidTr="00201A63">
        <w:trPr>
          <w:trHeight w:val="588"/>
        </w:trPr>
        <w:tc>
          <w:tcPr>
            <w:tcW w:w="2814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Who referred you to OPG</w:t>
            </w:r>
          </w:p>
        </w:tc>
        <w:tc>
          <w:tcPr>
            <w:tcW w:w="7587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1F2E20" w:rsidRPr="00F66CB7" w:rsidTr="00201A63">
        <w:trPr>
          <w:trHeight w:val="588"/>
        </w:trPr>
        <w:tc>
          <w:tcPr>
            <w:tcW w:w="2814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 xml:space="preserve">Relationship to the person </w:t>
            </w:r>
          </w:p>
        </w:tc>
        <w:tc>
          <w:tcPr>
            <w:tcW w:w="7587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1F2E20" w:rsidRPr="00F66CB7" w:rsidTr="00201A63">
        <w:trPr>
          <w:trHeight w:val="588"/>
        </w:trPr>
        <w:tc>
          <w:tcPr>
            <w:tcW w:w="5264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1F2E20" w:rsidRPr="00D72AD5" w:rsidRDefault="001F2E20" w:rsidP="00E50519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Have they been inform</w:t>
            </w:r>
            <w:r w:rsidR="00E50519">
              <w:rPr>
                <w:sz w:val="23"/>
                <w:szCs w:val="23"/>
              </w:rPr>
              <w:t>ed</w:t>
            </w:r>
            <w:r w:rsidRPr="00D72AD5">
              <w:rPr>
                <w:sz w:val="23"/>
                <w:szCs w:val="23"/>
              </w:rPr>
              <w:t xml:space="preserve"> of the application?</w:t>
            </w:r>
          </w:p>
        </w:tc>
        <w:tc>
          <w:tcPr>
            <w:tcW w:w="5137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1F2E20" w:rsidRPr="00D72AD5" w:rsidRDefault="001F2E20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Yes</w:t>
            </w:r>
            <w:r w:rsidRPr="00D72AD5">
              <w:rPr>
                <w:sz w:val="23"/>
                <w:szCs w:val="23"/>
              </w:rPr>
              <w:tab/>
              <w:t>󠆮</w:t>
            </w:r>
            <w:r w:rsidRPr="00D72AD5">
              <w:rPr>
                <w:sz w:val="23"/>
                <w:szCs w:val="23"/>
              </w:rPr>
              <w:tab/>
              <w:t>No</w:t>
            </w:r>
            <w:r w:rsidRPr="00D72AD5">
              <w:rPr>
                <w:sz w:val="23"/>
                <w:szCs w:val="23"/>
              </w:rPr>
              <w:tab/>
              <w:t>󠆮</w:t>
            </w:r>
          </w:p>
        </w:tc>
      </w:tr>
    </w:tbl>
    <w:p w:rsidR="00136D54" w:rsidRDefault="00136D54"/>
    <w:p w:rsidR="002A259A" w:rsidRDefault="002A259A" w:rsidP="007B16C9">
      <w:pPr>
        <w:pStyle w:val="Heading1"/>
        <w:rPr>
          <w:b/>
          <w:color w:val="305250" w:themeColor="accent6" w:themeShade="80"/>
        </w:rPr>
      </w:pPr>
    </w:p>
    <w:p w:rsidR="007B16C9" w:rsidRPr="007B16C9" w:rsidRDefault="007B16C9" w:rsidP="007B16C9">
      <w:pPr>
        <w:pStyle w:val="Heading1"/>
        <w:rPr>
          <w:color w:val="305250" w:themeColor="accent6" w:themeShade="80"/>
          <w:sz w:val="32"/>
          <w:szCs w:val="32"/>
        </w:rPr>
      </w:pPr>
      <w:r w:rsidRPr="007B16C9">
        <w:rPr>
          <w:b/>
          <w:color w:val="305250" w:themeColor="accent6" w:themeShade="80"/>
        </w:rPr>
        <w:t>Section 3</w:t>
      </w:r>
      <w:r w:rsidRPr="007B16C9">
        <w:rPr>
          <w:color w:val="305250" w:themeColor="accent6" w:themeShade="80"/>
        </w:rPr>
        <w:t xml:space="preserve"> </w:t>
      </w:r>
      <w:r w:rsidRPr="007B16C9">
        <w:rPr>
          <w:color w:val="305250" w:themeColor="accent6" w:themeShade="80"/>
          <w:sz w:val="32"/>
          <w:szCs w:val="32"/>
        </w:rPr>
        <w:t>continued</w:t>
      </w:r>
    </w:p>
    <w:p w:rsidR="007B16C9" w:rsidRPr="007B16C9" w:rsidRDefault="007B16C9" w:rsidP="007B16C9"/>
    <w:tbl>
      <w:tblPr>
        <w:tblStyle w:val="TableGrid"/>
        <w:tblW w:w="10406" w:type="dxa"/>
        <w:tblInd w:w="0" w:type="dxa"/>
        <w:tblBorders>
          <w:top w:val="single" w:sz="8" w:space="0" w:color="6FA0C0" w:themeColor="text2" w:themeTint="99"/>
          <w:left w:val="single" w:sz="8" w:space="0" w:color="6FA0C0" w:themeColor="text2" w:themeTint="99"/>
          <w:bottom w:val="single" w:sz="8" w:space="0" w:color="6FA0C0" w:themeColor="text2" w:themeTint="99"/>
          <w:right w:val="single" w:sz="8" w:space="0" w:color="6FA0C0" w:themeColor="text2" w:themeTint="99"/>
          <w:insideH w:val="single" w:sz="8" w:space="0" w:color="6FA0C0" w:themeColor="text2" w:themeTint="99"/>
          <w:insideV w:val="single" w:sz="8" w:space="0" w:color="6FA0C0" w:themeColor="text2" w:themeTint="99"/>
        </w:tblBorders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4"/>
        <w:gridCol w:w="350"/>
        <w:gridCol w:w="2450"/>
        <w:gridCol w:w="123"/>
        <w:gridCol w:w="1417"/>
        <w:gridCol w:w="1134"/>
        <w:gridCol w:w="2468"/>
      </w:tblGrid>
      <w:tr w:rsidR="007B16C9" w:rsidRPr="00D72AD5" w:rsidTr="00201A63">
        <w:trPr>
          <w:trHeight w:val="345"/>
        </w:trPr>
        <w:tc>
          <w:tcPr>
            <w:tcW w:w="2464" w:type="dxa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Preferred Title</w:t>
            </w:r>
          </w:p>
        </w:tc>
        <w:tc>
          <w:tcPr>
            <w:tcW w:w="7942" w:type="dxa"/>
            <w:gridSpan w:val="6"/>
            <w:tcBorders>
              <w:top w:val="nil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Mr/Mrs/Miss/Ms/Dr/Other</w:t>
            </w:r>
          </w:p>
        </w:tc>
      </w:tr>
      <w:tr w:rsidR="007B16C9" w:rsidRPr="00D72AD5" w:rsidTr="00201A63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First Name</w:t>
            </w:r>
          </w:p>
        </w:tc>
        <w:tc>
          <w:tcPr>
            <w:tcW w:w="7942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</w:p>
        </w:tc>
      </w:tr>
      <w:tr w:rsidR="007B16C9" w:rsidRPr="00D72AD5" w:rsidTr="00201A63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Surname</w:t>
            </w:r>
          </w:p>
        </w:tc>
        <w:tc>
          <w:tcPr>
            <w:tcW w:w="7942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</w:p>
        </w:tc>
      </w:tr>
      <w:tr w:rsidR="007B16C9" w:rsidRPr="00D72AD5" w:rsidTr="00B349B8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Mailing Address</w:t>
            </w:r>
          </w:p>
        </w:tc>
        <w:tc>
          <w:tcPr>
            <w:tcW w:w="4340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State</w:t>
            </w:r>
          </w:p>
        </w:tc>
        <w:tc>
          <w:tcPr>
            <w:tcW w:w="2468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Postcode</w:t>
            </w:r>
          </w:p>
        </w:tc>
      </w:tr>
      <w:tr w:rsidR="007B16C9" w:rsidRPr="00D72AD5" w:rsidTr="00201A63">
        <w:trPr>
          <w:trHeight w:val="548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E-mail</w:t>
            </w:r>
          </w:p>
        </w:tc>
        <w:tc>
          <w:tcPr>
            <w:tcW w:w="7942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</w:p>
        </w:tc>
      </w:tr>
      <w:tr w:rsidR="007B16C9" w:rsidRPr="00D72AD5" w:rsidTr="00201A63">
        <w:trPr>
          <w:trHeight w:val="588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Telephone (daytime)</w:t>
            </w:r>
          </w:p>
        </w:tc>
        <w:tc>
          <w:tcPr>
            <w:tcW w:w="2923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</w:p>
        </w:tc>
        <w:tc>
          <w:tcPr>
            <w:tcW w:w="5019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Telephone (mobile)</w:t>
            </w:r>
          </w:p>
        </w:tc>
      </w:tr>
      <w:tr w:rsidR="007B16C9" w:rsidRPr="00D72AD5" w:rsidTr="00201A63">
        <w:trPr>
          <w:trHeight w:val="588"/>
        </w:trPr>
        <w:tc>
          <w:tcPr>
            <w:tcW w:w="2814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Who referred you to OPG?</w:t>
            </w:r>
          </w:p>
        </w:tc>
        <w:tc>
          <w:tcPr>
            <w:tcW w:w="7592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</w:p>
        </w:tc>
      </w:tr>
      <w:tr w:rsidR="007B16C9" w:rsidRPr="00D72AD5" w:rsidTr="00201A63">
        <w:trPr>
          <w:trHeight w:val="588"/>
        </w:trPr>
        <w:tc>
          <w:tcPr>
            <w:tcW w:w="2814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 xml:space="preserve">Relationship to the person </w:t>
            </w:r>
          </w:p>
        </w:tc>
        <w:tc>
          <w:tcPr>
            <w:tcW w:w="7592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</w:p>
        </w:tc>
      </w:tr>
      <w:tr w:rsidR="007B16C9" w:rsidRPr="00D72AD5" w:rsidTr="00201A63">
        <w:trPr>
          <w:trHeight w:val="588"/>
        </w:trPr>
        <w:tc>
          <w:tcPr>
            <w:tcW w:w="5264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E5051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Have they been inform</w:t>
            </w:r>
            <w:r w:rsidR="00E50519">
              <w:rPr>
                <w:sz w:val="23"/>
                <w:szCs w:val="23"/>
              </w:rPr>
              <w:t>ed</w:t>
            </w:r>
            <w:r w:rsidRPr="00D72AD5">
              <w:rPr>
                <w:sz w:val="23"/>
                <w:szCs w:val="23"/>
              </w:rPr>
              <w:t xml:space="preserve"> of the application?</w:t>
            </w:r>
          </w:p>
        </w:tc>
        <w:tc>
          <w:tcPr>
            <w:tcW w:w="5142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7B16C9">
            <w:pPr>
              <w:spacing w:line="259" w:lineRule="auto"/>
              <w:ind w:left="-72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Yes</w:t>
            </w:r>
            <w:r w:rsidRPr="00D72AD5">
              <w:rPr>
                <w:sz w:val="23"/>
                <w:szCs w:val="23"/>
              </w:rPr>
              <w:tab/>
              <w:t>󠆮</w:t>
            </w:r>
            <w:r w:rsidRPr="00D72AD5">
              <w:rPr>
                <w:sz w:val="23"/>
                <w:szCs w:val="23"/>
              </w:rPr>
              <w:tab/>
              <w:t>No</w:t>
            </w:r>
            <w:r w:rsidRPr="00D72AD5">
              <w:rPr>
                <w:sz w:val="23"/>
                <w:szCs w:val="23"/>
              </w:rPr>
              <w:tab/>
              <w:t>󠆮</w:t>
            </w:r>
          </w:p>
        </w:tc>
      </w:tr>
    </w:tbl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B16C9" w:rsidRPr="00D72AD5" w:rsidTr="00357EAD">
        <w:trPr>
          <w:trHeight w:val="74"/>
        </w:trPr>
        <w:tc>
          <w:tcPr>
            <w:tcW w:w="10456" w:type="dxa"/>
            <w:shd w:val="clear" w:color="auto" w:fill="auto"/>
          </w:tcPr>
          <w:p w:rsidR="007B16C9" w:rsidRPr="00D72AD5" w:rsidRDefault="007B16C9" w:rsidP="00357EAD">
            <w:pPr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W w:w="10401" w:type="dxa"/>
        <w:tblInd w:w="0" w:type="dxa"/>
        <w:tblBorders>
          <w:top w:val="single" w:sz="8" w:space="0" w:color="6FA0C0" w:themeColor="text2" w:themeTint="99"/>
          <w:left w:val="single" w:sz="8" w:space="0" w:color="6FA0C0" w:themeColor="text2" w:themeTint="99"/>
          <w:bottom w:val="single" w:sz="8" w:space="0" w:color="6FA0C0" w:themeColor="text2" w:themeTint="99"/>
          <w:right w:val="single" w:sz="8" w:space="0" w:color="6FA0C0" w:themeColor="text2" w:themeTint="99"/>
          <w:insideH w:val="single" w:sz="8" w:space="0" w:color="6FA0C0" w:themeColor="text2" w:themeTint="99"/>
          <w:insideV w:val="single" w:sz="8" w:space="0" w:color="6FA0C0" w:themeColor="text2" w:themeTint="99"/>
        </w:tblBorders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4"/>
        <w:gridCol w:w="350"/>
        <w:gridCol w:w="2450"/>
        <w:gridCol w:w="123"/>
        <w:gridCol w:w="1559"/>
        <w:gridCol w:w="1089"/>
        <w:gridCol w:w="2366"/>
      </w:tblGrid>
      <w:tr w:rsidR="007B16C9" w:rsidRPr="00F66CB7" w:rsidTr="00357EAD">
        <w:trPr>
          <w:trHeight w:val="74"/>
        </w:trPr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16C9" w:rsidRPr="00F66CB7" w:rsidRDefault="007B16C9" w:rsidP="00357EA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79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16C9" w:rsidRPr="00F66CB7" w:rsidRDefault="007B16C9" w:rsidP="00357EA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7B16C9" w:rsidRPr="00F66CB7" w:rsidTr="00201A63">
        <w:trPr>
          <w:trHeight w:val="510"/>
        </w:trPr>
        <w:tc>
          <w:tcPr>
            <w:tcW w:w="2464" w:type="dxa"/>
            <w:tcBorders>
              <w:top w:val="single" w:sz="4" w:space="0" w:color="auto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bottom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Preferred Title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bottom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Mr/Mrs/Miss/Ms/Dr/Other</w:t>
            </w:r>
          </w:p>
        </w:tc>
      </w:tr>
      <w:tr w:rsidR="007B16C9" w:rsidRPr="00F66CB7" w:rsidTr="00201A63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First Name</w:t>
            </w:r>
          </w:p>
        </w:tc>
        <w:tc>
          <w:tcPr>
            <w:tcW w:w="7937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7B16C9" w:rsidRPr="00F66CB7" w:rsidTr="00201A63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Surname</w:t>
            </w:r>
          </w:p>
        </w:tc>
        <w:tc>
          <w:tcPr>
            <w:tcW w:w="7937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7B16C9" w:rsidRPr="00F66CB7" w:rsidTr="00201A63">
        <w:trPr>
          <w:trHeight w:val="512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Mailing Address</w:t>
            </w:r>
          </w:p>
        </w:tc>
        <w:tc>
          <w:tcPr>
            <w:tcW w:w="4482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1089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State</w:t>
            </w:r>
          </w:p>
        </w:tc>
        <w:tc>
          <w:tcPr>
            <w:tcW w:w="2366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Postcode</w:t>
            </w:r>
          </w:p>
        </w:tc>
      </w:tr>
      <w:tr w:rsidR="007B16C9" w:rsidRPr="00F66CB7" w:rsidTr="00201A63">
        <w:trPr>
          <w:trHeight w:val="548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E-mail</w:t>
            </w:r>
          </w:p>
        </w:tc>
        <w:tc>
          <w:tcPr>
            <w:tcW w:w="7937" w:type="dxa"/>
            <w:gridSpan w:val="6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7B16C9" w:rsidRPr="00F66CB7" w:rsidTr="00201A63">
        <w:trPr>
          <w:trHeight w:val="588"/>
        </w:trPr>
        <w:tc>
          <w:tcPr>
            <w:tcW w:w="2464" w:type="dxa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Telephone (daytime)</w:t>
            </w:r>
          </w:p>
        </w:tc>
        <w:tc>
          <w:tcPr>
            <w:tcW w:w="2923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</w:p>
        </w:tc>
        <w:tc>
          <w:tcPr>
            <w:tcW w:w="5014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Telephone (mobile)</w:t>
            </w:r>
          </w:p>
        </w:tc>
      </w:tr>
      <w:tr w:rsidR="007B16C9" w:rsidRPr="00F66CB7" w:rsidTr="00201A63">
        <w:trPr>
          <w:trHeight w:val="588"/>
        </w:trPr>
        <w:tc>
          <w:tcPr>
            <w:tcW w:w="2814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Who referred you to OPG</w:t>
            </w:r>
            <w:r w:rsidR="00556FC6">
              <w:rPr>
                <w:sz w:val="23"/>
                <w:szCs w:val="23"/>
              </w:rPr>
              <w:t>?</w:t>
            </w:r>
          </w:p>
        </w:tc>
        <w:tc>
          <w:tcPr>
            <w:tcW w:w="7587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7B16C9" w:rsidRPr="00F66CB7" w:rsidTr="00201A63">
        <w:trPr>
          <w:trHeight w:val="588"/>
        </w:trPr>
        <w:tc>
          <w:tcPr>
            <w:tcW w:w="2814" w:type="dxa"/>
            <w:gridSpan w:val="2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 xml:space="preserve">Relationship to the person </w:t>
            </w:r>
          </w:p>
        </w:tc>
        <w:tc>
          <w:tcPr>
            <w:tcW w:w="7587" w:type="dxa"/>
            <w:gridSpan w:val="5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</w:p>
        </w:tc>
      </w:tr>
      <w:tr w:rsidR="007B16C9" w:rsidRPr="00F66CB7" w:rsidTr="00357EAD">
        <w:trPr>
          <w:trHeight w:val="588"/>
        </w:trPr>
        <w:tc>
          <w:tcPr>
            <w:tcW w:w="5264" w:type="dxa"/>
            <w:gridSpan w:val="3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auto"/>
            <w:vAlign w:val="center"/>
          </w:tcPr>
          <w:p w:rsidR="007B16C9" w:rsidRPr="00D72AD5" w:rsidRDefault="007B16C9" w:rsidP="00E50519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Have they been inform</w:t>
            </w:r>
            <w:r w:rsidR="00E50519">
              <w:rPr>
                <w:sz w:val="23"/>
                <w:szCs w:val="23"/>
              </w:rPr>
              <w:t>ed</w:t>
            </w:r>
            <w:r w:rsidRPr="00D72AD5">
              <w:rPr>
                <w:sz w:val="23"/>
                <w:szCs w:val="23"/>
              </w:rPr>
              <w:t xml:space="preserve"> of the application?</w:t>
            </w:r>
          </w:p>
        </w:tc>
        <w:tc>
          <w:tcPr>
            <w:tcW w:w="5137" w:type="dxa"/>
            <w:gridSpan w:val="4"/>
            <w:tcBorders>
              <w:top w:val="dashed" w:sz="4" w:space="0" w:color="6FA0C0" w:themeColor="text2" w:themeTint="99"/>
              <w:left w:val="nil"/>
              <w:bottom w:val="dashed" w:sz="4" w:space="0" w:color="6FA0C0" w:themeColor="text2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7B16C9" w:rsidRPr="00D72AD5" w:rsidRDefault="007B16C9" w:rsidP="00357EAD">
            <w:pPr>
              <w:spacing w:line="259" w:lineRule="auto"/>
              <w:rPr>
                <w:sz w:val="23"/>
                <w:szCs w:val="23"/>
              </w:rPr>
            </w:pPr>
            <w:r w:rsidRPr="00D72AD5">
              <w:rPr>
                <w:sz w:val="23"/>
                <w:szCs w:val="23"/>
              </w:rPr>
              <w:t>Yes</w:t>
            </w:r>
            <w:r w:rsidRPr="00D72AD5">
              <w:rPr>
                <w:sz w:val="23"/>
                <w:szCs w:val="23"/>
              </w:rPr>
              <w:tab/>
              <w:t>󠆮</w:t>
            </w:r>
            <w:r w:rsidRPr="00D72AD5">
              <w:rPr>
                <w:sz w:val="23"/>
                <w:szCs w:val="23"/>
              </w:rPr>
              <w:tab/>
              <w:t>No</w:t>
            </w:r>
            <w:r w:rsidRPr="00D72AD5">
              <w:rPr>
                <w:sz w:val="23"/>
                <w:szCs w:val="23"/>
              </w:rPr>
              <w:tab/>
              <w:t>󠆮</w:t>
            </w:r>
          </w:p>
        </w:tc>
      </w:tr>
    </w:tbl>
    <w:p w:rsidR="007B16C9" w:rsidRDefault="007B16C9">
      <w:r>
        <w:br w:type="page"/>
      </w:r>
    </w:p>
    <w:tbl>
      <w:tblPr>
        <w:tblStyle w:val="TableGrid"/>
        <w:tblW w:w="10374" w:type="dxa"/>
        <w:tblInd w:w="116" w:type="dxa"/>
        <w:tblBorders>
          <w:top w:val="single" w:sz="8" w:space="0" w:color="2597A7"/>
          <w:left w:val="single" w:sz="8" w:space="0" w:color="2597A7"/>
          <w:bottom w:val="single" w:sz="8" w:space="0" w:color="2597A7"/>
          <w:right w:val="single" w:sz="8" w:space="0" w:color="2597A7"/>
          <w:insideH w:val="single" w:sz="8" w:space="0" w:color="2597A7"/>
          <w:insideV w:val="single" w:sz="8" w:space="0" w:color="2597A7"/>
        </w:tblBorders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74"/>
      </w:tblGrid>
      <w:tr w:rsidR="006561A2" w:rsidRPr="006B6F1C" w:rsidTr="008C68F3">
        <w:trPr>
          <w:trHeight w:val="104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B8" w:rsidRDefault="00B349B8" w:rsidP="00B349B8">
            <w:pPr>
              <w:pStyle w:val="Heading1"/>
              <w:spacing w:before="0"/>
              <w:ind w:left="-79"/>
              <w:outlineLvl w:val="0"/>
              <w:rPr>
                <w:b/>
                <w:color w:val="305250" w:themeColor="accent6" w:themeShade="80"/>
              </w:rPr>
            </w:pPr>
          </w:p>
          <w:p w:rsidR="007B16C9" w:rsidRPr="007B16C9" w:rsidRDefault="007B16C9" w:rsidP="00B349B8">
            <w:pPr>
              <w:pStyle w:val="Heading1"/>
              <w:ind w:left="-81"/>
              <w:outlineLvl w:val="0"/>
              <w:rPr>
                <w:color w:val="305250" w:themeColor="accent6" w:themeShade="80"/>
                <w:sz w:val="32"/>
                <w:szCs w:val="32"/>
              </w:rPr>
            </w:pPr>
            <w:r w:rsidRPr="007B16C9">
              <w:rPr>
                <w:b/>
                <w:color w:val="305250" w:themeColor="accent6" w:themeShade="80"/>
              </w:rPr>
              <w:t>Section 3</w:t>
            </w:r>
            <w:r w:rsidRPr="007B16C9">
              <w:rPr>
                <w:color w:val="305250" w:themeColor="accent6" w:themeShade="80"/>
              </w:rPr>
              <w:t xml:space="preserve"> </w:t>
            </w:r>
            <w:r w:rsidRPr="007B16C9">
              <w:rPr>
                <w:color w:val="305250" w:themeColor="accent6" w:themeShade="80"/>
                <w:sz w:val="32"/>
                <w:szCs w:val="32"/>
              </w:rPr>
              <w:t>continued</w:t>
            </w:r>
          </w:p>
          <w:p w:rsidR="007B16C9" w:rsidRDefault="007B16C9" w:rsidP="00B349B8">
            <w:pPr>
              <w:spacing w:before="240"/>
              <w:ind w:left="-81"/>
            </w:pPr>
          </w:p>
          <w:tbl>
            <w:tblPr>
              <w:tblStyle w:val="TableGrid"/>
              <w:tblW w:w="10406" w:type="dxa"/>
              <w:tblInd w:w="0" w:type="dxa"/>
              <w:tblBorders>
                <w:top w:val="single" w:sz="8" w:space="0" w:color="6FA0C0" w:themeColor="text2" w:themeTint="99"/>
                <w:left w:val="single" w:sz="8" w:space="0" w:color="6FA0C0" w:themeColor="text2" w:themeTint="99"/>
                <w:bottom w:val="single" w:sz="8" w:space="0" w:color="6FA0C0" w:themeColor="text2" w:themeTint="99"/>
                <w:right w:val="single" w:sz="8" w:space="0" w:color="6FA0C0" w:themeColor="text2" w:themeTint="99"/>
                <w:insideH w:val="single" w:sz="8" w:space="0" w:color="6FA0C0" w:themeColor="text2" w:themeTint="99"/>
                <w:insideV w:val="single" w:sz="8" w:space="0" w:color="6FA0C0" w:themeColor="text2" w:themeTint="99"/>
              </w:tblBorders>
              <w:tblLayout w:type="fixed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350"/>
              <w:gridCol w:w="2450"/>
              <w:gridCol w:w="123"/>
              <w:gridCol w:w="1417"/>
              <w:gridCol w:w="1134"/>
              <w:gridCol w:w="2468"/>
            </w:tblGrid>
            <w:tr w:rsidR="007B16C9" w:rsidRPr="00F66CB7" w:rsidTr="00201A63">
              <w:trPr>
                <w:trHeight w:val="345"/>
              </w:trPr>
              <w:tc>
                <w:tcPr>
                  <w:tcW w:w="2464" w:type="dxa"/>
                  <w:tcBorders>
                    <w:top w:val="nil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B349B8">
                  <w:pPr>
                    <w:spacing w:line="259" w:lineRule="auto"/>
                    <w:ind w:left="-81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Preferred Title</w:t>
                  </w:r>
                </w:p>
              </w:tc>
              <w:tc>
                <w:tcPr>
                  <w:tcW w:w="7942" w:type="dxa"/>
                  <w:gridSpan w:val="6"/>
                  <w:tcBorders>
                    <w:top w:val="nil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B349B8">
                  <w:pPr>
                    <w:spacing w:line="259" w:lineRule="auto"/>
                    <w:ind w:left="-81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Mr/Mrs/Miss/Ms/Dr/Other</w:t>
                  </w:r>
                </w:p>
              </w:tc>
            </w:tr>
            <w:tr w:rsidR="007B16C9" w:rsidRPr="00F66CB7" w:rsidTr="00201A63">
              <w:trPr>
                <w:trHeight w:val="512"/>
              </w:trPr>
              <w:tc>
                <w:tcPr>
                  <w:tcW w:w="2464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First Name</w:t>
                  </w:r>
                </w:p>
              </w:tc>
              <w:tc>
                <w:tcPr>
                  <w:tcW w:w="7942" w:type="dxa"/>
                  <w:gridSpan w:val="6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</w:tr>
            <w:tr w:rsidR="007B16C9" w:rsidRPr="00F66CB7" w:rsidTr="00201A63">
              <w:trPr>
                <w:trHeight w:val="512"/>
              </w:trPr>
              <w:tc>
                <w:tcPr>
                  <w:tcW w:w="2464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Surname</w:t>
                  </w:r>
                </w:p>
              </w:tc>
              <w:tc>
                <w:tcPr>
                  <w:tcW w:w="7942" w:type="dxa"/>
                  <w:gridSpan w:val="6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</w:tr>
            <w:tr w:rsidR="007B16C9" w:rsidRPr="00F66CB7" w:rsidTr="00201A63">
              <w:trPr>
                <w:trHeight w:val="512"/>
              </w:trPr>
              <w:tc>
                <w:tcPr>
                  <w:tcW w:w="2464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Mailing Address</w:t>
                  </w:r>
                </w:p>
              </w:tc>
              <w:tc>
                <w:tcPr>
                  <w:tcW w:w="4340" w:type="dxa"/>
                  <w:gridSpan w:val="4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State</w:t>
                  </w:r>
                </w:p>
              </w:tc>
              <w:tc>
                <w:tcPr>
                  <w:tcW w:w="2468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Postcode</w:t>
                  </w:r>
                </w:p>
              </w:tc>
            </w:tr>
            <w:tr w:rsidR="007B16C9" w:rsidRPr="00F66CB7" w:rsidTr="00201A63">
              <w:trPr>
                <w:trHeight w:val="548"/>
              </w:trPr>
              <w:tc>
                <w:tcPr>
                  <w:tcW w:w="2464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E-mail</w:t>
                  </w:r>
                </w:p>
              </w:tc>
              <w:tc>
                <w:tcPr>
                  <w:tcW w:w="7942" w:type="dxa"/>
                  <w:gridSpan w:val="6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</w:tr>
            <w:tr w:rsidR="007B16C9" w:rsidRPr="00F66CB7" w:rsidTr="00201A63">
              <w:trPr>
                <w:trHeight w:val="588"/>
              </w:trPr>
              <w:tc>
                <w:tcPr>
                  <w:tcW w:w="2464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Telephone (daytime)</w:t>
                  </w:r>
                </w:p>
              </w:tc>
              <w:tc>
                <w:tcPr>
                  <w:tcW w:w="2923" w:type="dxa"/>
                  <w:gridSpan w:val="3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019" w:type="dxa"/>
                  <w:gridSpan w:val="3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Telephone (mobile)</w:t>
                  </w:r>
                </w:p>
              </w:tc>
            </w:tr>
            <w:tr w:rsidR="007B16C9" w:rsidRPr="00F66CB7" w:rsidTr="00201A63">
              <w:trPr>
                <w:trHeight w:val="588"/>
              </w:trPr>
              <w:tc>
                <w:tcPr>
                  <w:tcW w:w="2814" w:type="dxa"/>
                  <w:gridSpan w:val="2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Who referred you to OPG?</w:t>
                  </w:r>
                </w:p>
              </w:tc>
              <w:tc>
                <w:tcPr>
                  <w:tcW w:w="7592" w:type="dxa"/>
                  <w:gridSpan w:val="5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</w:tr>
            <w:tr w:rsidR="007B16C9" w:rsidRPr="00F66CB7" w:rsidTr="00201A63">
              <w:trPr>
                <w:trHeight w:val="588"/>
              </w:trPr>
              <w:tc>
                <w:tcPr>
                  <w:tcW w:w="2814" w:type="dxa"/>
                  <w:gridSpan w:val="2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 xml:space="preserve">Relationship to the person </w:t>
                  </w:r>
                </w:p>
              </w:tc>
              <w:tc>
                <w:tcPr>
                  <w:tcW w:w="7592" w:type="dxa"/>
                  <w:gridSpan w:val="5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</w:tr>
            <w:tr w:rsidR="007B16C9" w:rsidRPr="00F66CB7" w:rsidTr="00201A63">
              <w:trPr>
                <w:trHeight w:val="588"/>
              </w:trPr>
              <w:tc>
                <w:tcPr>
                  <w:tcW w:w="5264" w:type="dxa"/>
                  <w:gridSpan w:val="3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E50519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Have they been inform</w:t>
                  </w:r>
                  <w:r w:rsidR="00E50519">
                    <w:rPr>
                      <w:sz w:val="23"/>
                      <w:szCs w:val="23"/>
                    </w:rPr>
                    <w:t>ed</w:t>
                  </w:r>
                  <w:r w:rsidRPr="00D72AD5">
                    <w:rPr>
                      <w:sz w:val="23"/>
                      <w:szCs w:val="23"/>
                    </w:rPr>
                    <w:t xml:space="preserve"> of the application?</w:t>
                  </w:r>
                </w:p>
              </w:tc>
              <w:tc>
                <w:tcPr>
                  <w:tcW w:w="5142" w:type="dxa"/>
                  <w:gridSpan w:val="4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Yes</w:t>
                  </w:r>
                  <w:r w:rsidRPr="00D72AD5">
                    <w:rPr>
                      <w:sz w:val="23"/>
                      <w:szCs w:val="23"/>
                    </w:rPr>
                    <w:tab/>
                    <w:t>󠆮</w:t>
                  </w:r>
                  <w:r w:rsidRPr="00D72AD5">
                    <w:rPr>
                      <w:sz w:val="23"/>
                      <w:szCs w:val="23"/>
                    </w:rPr>
                    <w:tab/>
                    <w:t>No</w:t>
                  </w:r>
                  <w:r w:rsidRPr="00D72AD5">
                    <w:rPr>
                      <w:sz w:val="23"/>
                      <w:szCs w:val="23"/>
                    </w:rPr>
                    <w:tab/>
                    <w:t>󠆮</w:t>
                  </w:r>
                </w:p>
              </w:tc>
            </w:tr>
          </w:tbl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56"/>
            </w:tblGrid>
            <w:tr w:rsidR="007B16C9" w:rsidTr="00357EAD">
              <w:trPr>
                <w:trHeight w:val="74"/>
              </w:trPr>
              <w:tc>
                <w:tcPr>
                  <w:tcW w:w="10456" w:type="dxa"/>
                  <w:shd w:val="clear" w:color="auto" w:fill="auto"/>
                </w:tcPr>
                <w:p w:rsidR="007B16C9" w:rsidRDefault="007B16C9" w:rsidP="00A91AF7">
                  <w:pPr>
                    <w:ind w:left="-130"/>
                  </w:pPr>
                </w:p>
              </w:tc>
            </w:tr>
          </w:tbl>
          <w:tbl>
            <w:tblPr>
              <w:tblStyle w:val="TableGrid"/>
              <w:tblW w:w="10401" w:type="dxa"/>
              <w:tblInd w:w="0" w:type="dxa"/>
              <w:tblBorders>
                <w:top w:val="single" w:sz="8" w:space="0" w:color="6FA0C0" w:themeColor="text2" w:themeTint="99"/>
                <w:left w:val="single" w:sz="8" w:space="0" w:color="6FA0C0" w:themeColor="text2" w:themeTint="99"/>
                <w:bottom w:val="single" w:sz="8" w:space="0" w:color="6FA0C0" w:themeColor="text2" w:themeTint="99"/>
                <w:right w:val="single" w:sz="8" w:space="0" w:color="6FA0C0" w:themeColor="text2" w:themeTint="99"/>
                <w:insideH w:val="single" w:sz="8" w:space="0" w:color="6FA0C0" w:themeColor="text2" w:themeTint="99"/>
                <w:insideV w:val="single" w:sz="8" w:space="0" w:color="6FA0C0" w:themeColor="text2" w:themeTint="99"/>
              </w:tblBorders>
              <w:tblLayout w:type="fixed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64"/>
              <w:gridCol w:w="350"/>
              <w:gridCol w:w="2450"/>
              <w:gridCol w:w="123"/>
              <w:gridCol w:w="1559"/>
              <w:gridCol w:w="1089"/>
              <w:gridCol w:w="2366"/>
            </w:tblGrid>
            <w:tr w:rsidR="007B16C9" w:rsidRPr="00F66CB7" w:rsidTr="00357EAD">
              <w:trPr>
                <w:trHeight w:val="74"/>
              </w:trPr>
              <w:tc>
                <w:tcPr>
                  <w:tcW w:w="2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B16C9" w:rsidRPr="00F66CB7" w:rsidRDefault="007B16C9" w:rsidP="00A91AF7">
                  <w:pPr>
                    <w:spacing w:line="259" w:lineRule="auto"/>
                    <w:ind w:left="-13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3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B16C9" w:rsidRPr="00F66CB7" w:rsidRDefault="007B16C9" w:rsidP="00A91AF7">
                  <w:pPr>
                    <w:spacing w:line="259" w:lineRule="auto"/>
                    <w:ind w:left="-130"/>
                    <w:rPr>
                      <w:sz w:val="24"/>
                      <w:szCs w:val="24"/>
                    </w:rPr>
                  </w:pPr>
                </w:p>
              </w:tc>
            </w:tr>
            <w:tr w:rsidR="007B16C9" w:rsidRPr="00F66CB7" w:rsidTr="00201A63">
              <w:trPr>
                <w:trHeight w:val="402"/>
              </w:trPr>
              <w:tc>
                <w:tcPr>
                  <w:tcW w:w="2464" w:type="dxa"/>
                  <w:tcBorders>
                    <w:top w:val="single" w:sz="4" w:space="0" w:color="auto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bottom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Preferred Title</w:t>
                  </w:r>
                </w:p>
              </w:tc>
              <w:tc>
                <w:tcPr>
                  <w:tcW w:w="7937" w:type="dxa"/>
                  <w:gridSpan w:val="6"/>
                  <w:tcBorders>
                    <w:top w:val="single" w:sz="4" w:space="0" w:color="auto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Mr/Mrs/Miss/Ms/Dr/Other</w:t>
                  </w:r>
                </w:p>
              </w:tc>
            </w:tr>
            <w:tr w:rsidR="007B16C9" w:rsidRPr="00F66CB7" w:rsidTr="00201A63">
              <w:trPr>
                <w:trHeight w:val="512"/>
              </w:trPr>
              <w:tc>
                <w:tcPr>
                  <w:tcW w:w="2464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First Name</w:t>
                  </w:r>
                </w:p>
              </w:tc>
              <w:tc>
                <w:tcPr>
                  <w:tcW w:w="7937" w:type="dxa"/>
                  <w:gridSpan w:val="6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</w:tr>
            <w:tr w:rsidR="007B16C9" w:rsidRPr="00F66CB7" w:rsidTr="00201A63">
              <w:trPr>
                <w:trHeight w:val="512"/>
              </w:trPr>
              <w:tc>
                <w:tcPr>
                  <w:tcW w:w="2464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Surname</w:t>
                  </w:r>
                </w:p>
              </w:tc>
              <w:tc>
                <w:tcPr>
                  <w:tcW w:w="7937" w:type="dxa"/>
                  <w:gridSpan w:val="6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</w:tr>
            <w:tr w:rsidR="007B16C9" w:rsidRPr="00F66CB7" w:rsidTr="00201A63">
              <w:trPr>
                <w:trHeight w:val="512"/>
              </w:trPr>
              <w:tc>
                <w:tcPr>
                  <w:tcW w:w="2464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Mailing Address</w:t>
                  </w:r>
                </w:p>
              </w:tc>
              <w:tc>
                <w:tcPr>
                  <w:tcW w:w="4482" w:type="dxa"/>
                  <w:gridSpan w:val="4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089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State</w:t>
                  </w:r>
                </w:p>
              </w:tc>
              <w:tc>
                <w:tcPr>
                  <w:tcW w:w="2366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Postcode</w:t>
                  </w:r>
                </w:p>
              </w:tc>
            </w:tr>
            <w:tr w:rsidR="007B16C9" w:rsidRPr="00F66CB7" w:rsidTr="00201A63">
              <w:trPr>
                <w:trHeight w:val="548"/>
              </w:trPr>
              <w:tc>
                <w:tcPr>
                  <w:tcW w:w="2464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E-mail</w:t>
                  </w:r>
                </w:p>
              </w:tc>
              <w:tc>
                <w:tcPr>
                  <w:tcW w:w="7937" w:type="dxa"/>
                  <w:gridSpan w:val="6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</w:tr>
            <w:tr w:rsidR="007B16C9" w:rsidRPr="00F66CB7" w:rsidTr="00201A63">
              <w:trPr>
                <w:trHeight w:val="588"/>
              </w:trPr>
              <w:tc>
                <w:tcPr>
                  <w:tcW w:w="2464" w:type="dxa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Telephone (daytime)</w:t>
                  </w:r>
                </w:p>
              </w:tc>
              <w:tc>
                <w:tcPr>
                  <w:tcW w:w="2923" w:type="dxa"/>
                  <w:gridSpan w:val="3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014" w:type="dxa"/>
                  <w:gridSpan w:val="3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Telephone (mobile)</w:t>
                  </w:r>
                </w:p>
              </w:tc>
            </w:tr>
            <w:tr w:rsidR="007B16C9" w:rsidRPr="00F66CB7" w:rsidTr="00201A63">
              <w:trPr>
                <w:trHeight w:val="588"/>
              </w:trPr>
              <w:tc>
                <w:tcPr>
                  <w:tcW w:w="2814" w:type="dxa"/>
                  <w:gridSpan w:val="2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Who referred you to OPG</w:t>
                  </w:r>
                </w:p>
              </w:tc>
              <w:tc>
                <w:tcPr>
                  <w:tcW w:w="7587" w:type="dxa"/>
                  <w:gridSpan w:val="5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</w:tr>
            <w:tr w:rsidR="007B16C9" w:rsidRPr="00F66CB7" w:rsidTr="00201A63">
              <w:trPr>
                <w:trHeight w:val="588"/>
              </w:trPr>
              <w:tc>
                <w:tcPr>
                  <w:tcW w:w="2814" w:type="dxa"/>
                  <w:gridSpan w:val="2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 xml:space="preserve">Relationship to the person </w:t>
                  </w:r>
                </w:p>
              </w:tc>
              <w:tc>
                <w:tcPr>
                  <w:tcW w:w="7587" w:type="dxa"/>
                  <w:gridSpan w:val="5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</w:p>
              </w:tc>
            </w:tr>
            <w:tr w:rsidR="007B16C9" w:rsidRPr="00F66CB7" w:rsidTr="00201A63">
              <w:trPr>
                <w:trHeight w:val="588"/>
              </w:trPr>
              <w:tc>
                <w:tcPr>
                  <w:tcW w:w="5264" w:type="dxa"/>
                  <w:gridSpan w:val="3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auto"/>
                  <w:vAlign w:val="center"/>
                </w:tcPr>
                <w:p w:rsidR="007B16C9" w:rsidRPr="00D72AD5" w:rsidRDefault="007B16C9" w:rsidP="00E50519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</w:rPr>
                    <w:t>Have they been inform</w:t>
                  </w:r>
                  <w:r w:rsidR="00E50519">
                    <w:rPr>
                      <w:sz w:val="23"/>
                      <w:szCs w:val="23"/>
                    </w:rPr>
                    <w:t>ed</w:t>
                  </w:r>
                  <w:r w:rsidRPr="00D72AD5">
                    <w:rPr>
                      <w:sz w:val="23"/>
                      <w:szCs w:val="23"/>
                    </w:rPr>
                    <w:t xml:space="preserve"> of the application?</w:t>
                  </w:r>
                </w:p>
              </w:tc>
              <w:tc>
                <w:tcPr>
                  <w:tcW w:w="5137" w:type="dxa"/>
                  <w:gridSpan w:val="4"/>
                  <w:tcBorders>
                    <w:top w:val="dashed" w:sz="4" w:space="0" w:color="6FA0C0" w:themeColor="text2" w:themeTint="99"/>
                    <w:left w:val="nil"/>
                    <w:bottom w:val="dashed" w:sz="4" w:space="0" w:color="6FA0C0" w:themeColor="text2" w:themeTint="99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7B16C9" w:rsidRPr="00D72AD5" w:rsidRDefault="007B16C9" w:rsidP="00A91AF7">
                  <w:pPr>
                    <w:spacing w:line="259" w:lineRule="auto"/>
                    <w:ind w:left="-130"/>
                    <w:rPr>
                      <w:sz w:val="23"/>
                      <w:szCs w:val="23"/>
                    </w:rPr>
                  </w:pPr>
                  <w:r w:rsidRPr="00D72AD5">
                    <w:rPr>
                      <w:sz w:val="23"/>
                      <w:szCs w:val="23"/>
                      <w:shd w:val="clear" w:color="auto" w:fill="F2F2F2" w:themeFill="background1" w:themeFillShade="F2"/>
                    </w:rPr>
                    <w:t>Yes</w:t>
                  </w:r>
                  <w:r w:rsidRPr="00D72AD5">
                    <w:rPr>
                      <w:sz w:val="23"/>
                      <w:szCs w:val="23"/>
                      <w:shd w:val="clear" w:color="auto" w:fill="F2F2F2" w:themeFill="background1" w:themeFillShade="F2"/>
                    </w:rPr>
                    <w:tab/>
                    <w:t>󠆮</w:t>
                  </w:r>
                  <w:r w:rsidRPr="00D72AD5">
                    <w:rPr>
                      <w:sz w:val="23"/>
                      <w:szCs w:val="23"/>
                      <w:shd w:val="clear" w:color="auto" w:fill="F2F2F2" w:themeFill="background1" w:themeFillShade="F2"/>
                    </w:rPr>
                    <w:tab/>
                    <w:t>No</w:t>
                  </w:r>
                  <w:r w:rsidRPr="00D72AD5">
                    <w:rPr>
                      <w:sz w:val="23"/>
                      <w:szCs w:val="23"/>
                      <w:shd w:val="clear" w:color="auto" w:fill="F2F2F2" w:themeFill="background1" w:themeFillShade="F2"/>
                    </w:rPr>
                    <w:tab/>
                    <w:t>󠆮</w:t>
                  </w:r>
                </w:p>
              </w:tc>
            </w:tr>
          </w:tbl>
          <w:p w:rsidR="007B16C9" w:rsidRDefault="007B16C9" w:rsidP="00A91AF7">
            <w:pPr>
              <w:ind w:left="-130"/>
              <w:rPr>
                <w:rStyle w:val="Heading1Char"/>
                <w:b/>
                <w:color w:val="305250" w:themeColor="accent6" w:themeShade="80"/>
              </w:rPr>
            </w:pPr>
          </w:p>
          <w:p w:rsidR="007B16C9" w:rsidRDefault="007B16C9" w:rsidP="0091108E">
            <w:pPr>
              <w:rPr>
                <w:rStyle w:val="Heading1Char"/>
                <w:b/>
                <w:color w:val="305250" w:themeColor="accent6" w:themeShade="80"/>
              </w:rPr>
            </w:pPr>
          </w:p>
          <w:p w:rsidR="006561A2" w:rsidRPr="006B6F1C" w:rsidRDefault="001F2E20" w:rsidP="0091108E">
            <w:pPr>
              <w:rPr>
                <w:b/>
                <w:color w:val="FFFFFF" w:themeColor="background1"/>
              </w:rPr>
            </w:pPr>
            <w:r w:rsidRPr="00A5181E">
              <w:rPr>
                <w:rStyle w:val="Heading1Char"/>
                <w:b/>
                <w:color w:val="305250" w:themeColor="accent6" w:themeShade="80"/>
              </w:rPr>
              <w:t xml:space="preserve">Section </w:t>
            </w:r>
            <w:r>
              <w:rPr>
                <w:rStyle w:val="Heading1Char"/>
                <w:b/>
                <w:color w:val="305250" w:themeColor="accent6" w:themeShade="80"/>
              </w:rPr>
              <w:t xml:space="preserve">4 </w:t>
            </w:r>
          </w:p>
        </w:tc>
      </w:tr>
      <w:tr w:rsidR="006561A2" w:rsidRPr="009553A8" w:rsidTr="008C68F3">
        <w:trPr>
          <w:trHeight w:val="352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1A2" w:rsidRPr="001C6334" w:rsidRDefault="006561A2" w:rsidP="00955C18">
            <w:pPr>
              <w:pStyle w:val="Heading1"/>
              <w:spacing w:before="120" w:after="0"/>
              <w:outlineLvl w:val="0"/>
              <w:rPr>
                <w:b/>
                <w:color w:val="305250" w:themeColor="accent6" w:themeShade="80"/>
                <w:sz w:val="32"/>
                <w:szCs w:val="32"/>
              </w:rPr>
            </w:pPr>
            <w:r w:rsidRPr="001C6334">
              <w:rPr>
                <w:b/>
                <w:color w:val="305250" w:themeColor="accent6" w:themeShade="80"/>
                <w:sz w:val="32"/>
                <w:szCs w:val="32"/>
              </w:rPr>
              <w:lastRenderedPageBreak/>
              <w:t xml:space="preserve">Do you think the person </w:t>
            </w:r>
            <w:r w:rsidR="00DD2E72">
              <w:rPr>
                <w:b/>
                <w:color w:val="305250" w:themeColor="accent6" w:themeShade="80"/>
                <w:sz w:val="32"/>
                <w:szCs w:val="32"/>
              </w:rPr>
              <w:t xml:space="preserve">who made the Advance Care Directive </w:t>
            </w:r>
            <w:r w:rsidRPr="001C6334">
              <w:rPr>
                <w:b/>
                <w:color w:val="305250" w:themeColor="accent6" w:themeShade="80"/>
                <w:sz w:val="32"/>
                <w:szCs w:val="32"/>
              </w:rPr>
              <w:t>is able to take part in the dispute resolution process/mediation?</w:t>
            </w:r>
          </w:p>
          <w:p w:rsidR="000830AB" w:rsidRPr="00955C18" w:rsidRDefault="000830AB" w:rsidP="000830AB">
            <w:pPr>
              <w:rPr>
                <w:sz w:val="36"/>
                <w:szCs w:val="36"/>
              </w:rPr>
            </w:pPr>
          </w:p>
        </w:tc>
      </w:tr>
      <w:tr w:rsidR="006561A2" w:rsidRPr="003E3A1F" w:rsidTr="008C68F3">
        <w:trPr>
          <w:trHeight w:val="220"/>
        </w:trPr>
        <w:tc>
          <w:tcPr>
            <w:tcW w:w="10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1A2" w:rsidRPr="00D72AD5" w:rsidRDefault="00E21E23" w:rsidP="00FD6C3E">
            <w:pPr>
              <w:spacing w:line="259" w:lineRule="auto"/>
              <w:rPr>
                <w:color w:val="305250" w:themeColor="accent6" w:themeShade="80"/>
                <w:sz w:val="23"/>
                <w:szCs w:val="23"/>
              </w:rPr>
            </w:pPr>
            <w:r w:rsidRPr="00D72AD5">
              <w:rPr>
                <w:bCs/>
                <w:iCs/>
                <w:color w:val="305250" w:themeColor="accent6" w:themeShade="80"/>
                <w:sz w:val="23"/>
                <w:szCs w:val="23"/>
              </w:rPr>
              <w:t>Y</w:t>
            </w:r>
            <w:r w:rsidR="00FD6C3E">
              <w:rPr>
                <w:bCs/>
                <w:iCs/>
                <w:color w:val="305250" w:themeColor="accent6" w:themeShade="80"/>
                <w:sz w:val="23"/>
                <w:szCs w:val="23"/>
              </w:rPr>
              <w:t>es</w:t>
            </w:r>
            <w:r w:rsidRPr="00D72AD5">
              <w:rPr>
                <w:bCs/>
                <w:iCs/>
                <w:color w:val="305250" w:themeColor="accent6" w:themeShade="80"/>
                <w:sz w:val="23"/>
                <w:szCs w:val="23"/>
              </w:rPr>
              <w:tab/>
            </w:r>
            <w:r w:rsidRPr="00D72AD5">
              <w:rPr>
                <w:rFonts w:cs="Courier New"/>
                <w:bCs/>
                <w:iCs/>
                <w:color w:val="305250" w:themeColor="accent6" w:themeShade="80"/>
                <w:sz w:val="23"/>
                <w:szCs w:val="23"/>
              </w:rPr>
              <w:t>󠆮</w:t>
            </w:r>
            <w:r w:rsidRPr="00D72AD5">
              <w:rPr>
                <w:rFonts w:cs="Courier New"/>
                <w:bCs/>
                <w:iCs/>
                <w:color w:val="305250" w:themeColor="accent6" w:themeShade="80"/>
                <w:sz w:val="23"/>
                <w:szCs w:val="23"/>
              </w:rPr>
              <w:tab/>
            </w:r>
            <w:r w:rsidRPr="00D72AD5">
              <w:rPr>
                <w:bCs/>
                <w:iCs/>
                <w:color w:val="305250" w:themeColor="accent6" w:themeShade="80"/>
                <w:sz w:val="23"/>
                <w:szCs w:val="23"/>
              </w:rPr>
              <w:t>N</w:t>
            </w:r>
            <w:r w:rsidR="00FD6C3E">
              <w:rPr>
                <w:bCs/>
                <w:iCs/>
                <w:color w:val="305250" w:themeColor="accent6" w:themeShade="80"/>
                <w:sz w:val="23"/>
                <w:szCs w:val="23"/>
              </w:rPr>
              <w:t>o</w:t>
            </w:r>
            <w:r w:rsidRPr="00D72AD5">
              <w:rPr>
                <w:bCs/>
                <w:iCs/>
                <w:color w:val="305250" w:themeColor="accent6" w:themeShade="80"/>
                <w:sz w:val="23"/>
                <w:szCs w:val="23"/>
              </w:rPr>
              <w:tab/>
            </w:r>
            <w:r w:rsidRPr="00D72AD5">
              <w:rPr>
                <w:rFonts w:cs="Courier New"/>
                <w:bCs/>
                <w:iCs/>
                <w:color w:val="305250" w:themeColor="accent6" w:themeShade="80"/>
                <w:sz w:val="23"/>
                <w:szCs w:val="23"/>
              </w:rPr>
              <w:t>󠆮</w:t>
            </w:r>
            <w:r w:rsidRPr="00D72AD5">
              <w:rPr>
                <w:bCs/>
                <w:iCs/>
                <w:color w:val="305250" w:themeColor="accent6" w:themeShade="80"/>
                <w:sz w:val="23"/>
                <w:szCs w:val="23"/>
              </w:rPr>
              <w:t xml:space="preserve">   </w:t>
            </w:r>
          </w:p>
        </w:tc>
      </w:tr>
      <w:tr w:rsidR="006561A2" w:rsidTr="008C68F3">
        <w:trPr>
          <w:trHeight w:val="510"/>
        </w:trPr>
        <w:tc>
          <w:tcPr>
            <w:tcW w:w="1037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6561A2" w:rsidRPr="001C6334" w:rsidRDefault="0091108E" w:rsidP="00E50519">
            <w:pPr>
              <w:spacing w:line="259" w:lineRule="auto"/>
              <w:rPr>
                <w:rFonts w:asciiTheme="majorHAnsi" w:hAnsiTheme="majorHAnsi"/>
                <w:b/>
                <w:color w:val="305250" w:themeColor="accent6" w:themeShade="80"/>
                <w:sz w:val="28"/>
                <w:szCs w:val="28"/>
              </w:rPr>
            </w:pPr>
            <w:r w:rsidRPr="001C6334">
              <w:rPr>
                <w:rFonts w:asciiTheme="majorHAnsi" w:hAnsiTheme="majorHAnsi"/>
                <w:b/>
                <w:color w:val="305250" w:themeColor="accent6" w:themeShade="80"/>
                <w:sz w:val="28"/>
                <w:szCs w:val="28"/>
              </w:rPr>
              <w:t xml:space="preserve">If </w:t>
            </w:r>
            <w:r w:rsidR="00E50519" w:rsidRPr="001C6334">
              <w:rPr>
                <w:rFonts w:asciiTheme="majorHAnsi" w:hAnsiTheme="majorHAnsi"/>
                <w:b/>
                <w:color w:val="305250" w:themeColor="accent6" w:themeShade="80"/>
                <w:sz w:val="28"/>
                <w:szCs w:val="28"/>
              </w:rPr>
              <w:t>No</w:t>
            </w:r>
            <w:r w:rsidRPr="001C6334">
              <w:rPr>
                <w:rFonts w:asciiTheme="majorHAnsi" w:hAnsiTheme="majorHAnsi"/>
                <w:b/>
                <w:color w:val="305250" w:themeColor="accent6" w:themeShade="80"/>
                <w:sz w:val="28"/>
                <w:szCs w:val="28"/>
              </w:rPr>
              <w:t>, please specify</w:t>
            </w:r>
          </w:p>
        </w:tc>
      </w:tr>
      <w:tr w:rsidR="006561A2" w:rsidTr="00201A63">
        <w:trPr>
          <w:trHeight w:val="510"/>
        </w:trPr>
        <w:tc>
          <w:tcPr>
            <w:tcW w:w="10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61A2" w:rsidRPr="00D72AD5" w:rsidRDefault="006561A2" w:rsidP="006561A2">
            <w:pPr>
              <w:spacing w:line="259" w:lineRule="auto"/>
              <w:rPr>
                <w:color w:val="305250" w:themeColor="accent6" w:themeShade="80"/>
                <w:sz w:val="23"/>
                <w:szCs w:val="23"/>
              </w:rPr>
            </w:pPr>
          </w:p>
        </w:tc>
      </w:tr>
      <w:tr w:rsidR="006561A2" w:rsidTr="00201A63">
        <w:trPr>
          <w:trHeight w:val="510"/>
        </w:trPr>
        <w:tc>
          <w:tcPr>
            <w:tcW w:w="10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61A2" w:rsidRPr="00D72AD5" w:rsidRDefault="006561A2" w:rsidP="006561A2">
            <w:pPr>
              <w:spacing w:line="259" w:lineRule="auto"/>
              <w:rPr>
                <w:color w:val="305250" w:themeColor="accent6" w:themeShade="80"/>
                <w:sz w:val="23"/>
                <w:szCs w:val="23"/>
              </w:rPr>
            </w:pPr>
          </w:p>
        </w:tc>
      </w:tr>
      <w:tr w:rsidR="006561A2" w:rsidTr="00201A63">
        <w:trPr>
          <w:trHeight w:val="510"/>
        </w:trPr>
        <w:tc>
          <w:tcPr>
            <w:tcW w:w="10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61A2" w:rsidRPr="00D72AD5" w:rsidRDefault="006561A2" w:rsidP="006561A2">
            <w:pPr>
              <w:spacing w:line="259" w:lineRule="auto"/>
              <w:rPr>
                <w:color w:val="305250" w:themeColor="accent6" w:themeShade="80"/>
                <w:sz w:val="23"/>
                <w:szCs w:val="23"/>
              </w:rPr>
            </w:pPr>
          </w:p>
        </w:tc>
      </w:tr>
      <w:tr w:rsidR="006561A2" w:rsidTr="00201A63">
        <w:trPr>
          <w:trHeight w:val="510"/>
        </w:trPr>
        <w:tc>
          <w:tcPr>
            <w:tcW w:w="10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61A2" w:rsidRPr="00D72AD5" w:rsidRDefault="006561A2" w:rsidP="006561A2">
            <w:pPr>
              <w:spacing w:line="259" w:lineRule="auto"/>
              <w:rPr>
                <w:color w:val="305250" w:themeColor="accent6" w:themeShade="80"/>
                <w:sz w:val="23"/>
                <w:szCs w:val="23"/>
              </w:rPr>
            </w:pPr>
          </w:p>
        </w:tc>
      </w:tr>
      <w:tr w:rsidR="006561A2" w:rsidTr="00201A63">
        <w:trPr>
          <w:trHeight w:val="510"/>
        </w:trPr>
        <w:tc>
          <w:tcPr>
            <w:tcW w:w="10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61A2" w:rsidRPr="00D72AD5" w:rsidRDefault="006561A2" w:rsidP="006561A2">
            <w:pPr>
              <w:spacing w:line="259" w:lineRule="auto"/>
              <w:rPr>
                <w:color w:val="305250" w:themeColor="accent6" w:themeShade="80"/>
                <w:sz w:val="23"/>
                <w:szCs w:val="23"/>
              </w:rPr>
            </w:pPr>
          </w:p>
        </w:tc>
      </w:tr>
      <w:tr w:rsidR="006561A2" w:rsidTr="008C68F3">
        <w:trPr>
          <w:trHeight w:val="425"/>
        </w:trPr>
        <w:tc>
          <w:tcPr>
            <w:tcW w:w="1037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1A2" w:rsidRPr="00D72AD5" w:rsidRDefault="006561A2" w:rsidP="005D56D6">
            <w:pPr>
              <w:pStyle w:val="Heading1"/>
              <w:outlineLvl w:val="0"/>
              <w:rPr>
                <w:b/>
                <w:color w:val="305250" w:themeColor="accent6" w:themeShade="80"/>
                <w:sz w:val="28"/>
                <w:szCs w:val="28"/>
              </w:rPr>
            </w:pPr>
            <w:r w:rsidRPr="00D72AD5">
              <w:rPr>
                <w:b/>
                <w:color w:val="305250" w:themeColor="accent6" w:themeShade="80"/>
                <w:sz w:val="28"/>
                <w:szCs w:val="28"/>
              </w:rPr>
              <w:t>Are there any safety concerns for any of th</w:t>
            </w:r>
            <w:r w:rsidR="00E50519">
              <w:rPr>
                <w:b/>
                <w:color w:val="305250" w:themeColor="accent6" w:themeShade="80"/>
                <w:sz w:val="28"/>
                <w:szCs w:val="28"/>
              </w:rPr>
              <w:t xml:space="preserve">e parties attending mediation? </w:t>
            </w:r>
          </w:p>
          <w:p w:rsidR="000830AB" w:rsidRPr="00D72AD5" w:rsidRDefault="000830AB" w:rsidP="000830AB">
            <w:pPr>
              <w:rPr>
                <w:sz w:val="23"/>
                <w:szCs w:val="23"/>
              </w:rPr>
            </w:pPr>
          </w:p>
        </w:tc>
      </w:tr>
      <w:tr w:rsidR="006561A2" w:rsidTr="008C68F3">
        <w:trPr>
          <w:trHeight w:val="510"/>
        </w:trPr>
        <w:tc>
          <w:tcPr>
            <w:tcW w:w="1037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DB3A0D" w:rsidRPr="00D72AD5" w:rsidRDefault="00DB3A0D" w:rsidP="00D72AD5">
            <w:pPr>
              <w:spacing w:line="259" w:lineRule="auto"/>
              <w:rPr>
                <w:bCs/>
                <w:iCs/>
                <w:color w:val="305250" w:themeColor="accent6" w:themeShade="80"/>
                <w:sz w:val="23"/>
                <w:szCs w:val="23"/>
              </w:rPr>
            </w:pPr>
            <w:r w:rsidRPr="00D72AD5">
              <w:rPr>
                <w:bCs/>
                <w:iCs/>
                <w:color w:val="305250" w:themeColor="accent6" w:themeShade="80"/>
                <w:sz w:val="23"/>
                <w:szCs w:val="23"/>
              </w:rPr>
              <w:t>Y</w:t>
            </w:r>
            <w:r w:rsidR="00FD6C3E">
              <w:rPr>
                <w:bCs/>
                <w:iCs/>
                <w:color w:val="305250" w:themeColor="accent6" w:themeShade="80"/>
                <w:sz w:val="23"/>
                <w:szCs w:val="23"/>
              </w:rPr>
              <w:t>es</w:t>
            </w:r>
            <w:r w:rsidRPr="00D72AD5">
              <w:rPr>
                <w:bCs/>
                <w:iCs/>
                <w:color w:val="305250" w:themeColor="accent6" w:themeShade="80"/>
                <w:sz w:val="23"/>
                <w:szCs w:val="23"/>
              </w:rPr>
              <w:tab/>
            </w:r>
            <w:r w:rsidRPr="00D72AD5">
              <w:rPr>
                <w:rFonts w:cs="Courier New"/>
                <w:bCs/>
                <w:iCs/>
                <w:color w:val="305250" w:themeColor="accent6" w:themeShade="80"/>
                <w:sz w:val="23"/>
                <w:szCs w:val="23"/>
              </w:rPr>
              <w:t>󠆮</w:t>
            </w:r>
            <w:r w:rsidRPr="00D72AD5">
              <w:rPr>
                <w:rFonts w:cs="Courier New"/>
                <w:bCs/>
                <w:iCs/>
                <w:color w:val="305250" w:themeColor="accent6" w:themeShade="80"/>
                <w:sz w:val="23"/>
                <w:szCs w:val="23"/>
              </w:rPr>
              <w:tab/>
            </w:r>
            <w:r w:rsidRPr="00D72AD5">
              <w:rPr>
                <w:bCs/>
                <w:iCs/>
                <w:color w:val="305250" w:themeColor="accent6" w:themeShade="80"/>
                <w:sz w:val="23"/>
                <w:szCs w:val="23"/>
              </w:rPr>
              <w:t>N</w:t>
            </w:r>
            <w:r w:rsidR="00FD6C3E">
              <w:rPr>
                <w:bCs/>
                <w:iCs/>
                <w:color w:val="305250" w:themeColor="accent6" w:themeShade="80"/>
                <w:sz w:val="23"/>
                <w:szCs w:val="23"/>
              </w:rPr>
              <w:t>o</w:t>
            </w:r>
            <w:r w:rsidRPr="00D72AD5">
              <w:rPr>
                <w:bCs/>
                <w:iCs/>
                <w:color w:val="305250" w:themeColor="accent6" w:themeShade="80"/>
                <w:sz w:val="23"/>
                <w:szCs w:val="23"/>
              </w:rPr>
              <w:tab/>
            </w:r>
            <w:r w:rsidRPr="00D72AD5">
              <w:rPr>
                <w:rFonts w:cs="Courier New"/>
                <w:bCs/>
                <w:iCs/>
                <w:color w:val="305250" w:themeColor="accent6" w:themeShade="80"/>
                <w:sz w:val="23"/>
                <w:szCs w:val="23"/>
              </w:rPr>
              <w:t>󠆮</w:t>
            </w:r>
            <w:r w:rsidRPr="00D72AD5">
              <w:rPr>
                <w:bCs/>
                <w:iCs/>
                <w:color w:val="305250" w:themeColor="accent6" w:themeShade="80"/>
                <w:sz w:val="23"/>
                <w:szCs w:val="23"/>
              </w:rPr>
              <w:t xml:space="preserve">   </w:t>
            </w:r>
          </w:p>
          <w:p w:rsidR="000830AB" w:rsidRPr="00D72AD5" w:rsidRDefault="004D7E37" w:rsidP="005168FE">
            <w:pPr>
              <w:spacing w:before="240" w:after="240" w:line="259" w:lineRule="auto"/>
              <w:rPr>
                <w:rFonts w:cs="Courier New"/>
                <w:b/>
                <w:color w:val="305250" w:themeColor="accent6" w:themeShade="80"/>
                <w:sz w:val="28"/>
                <w:szCs w:val="28"/>
              </w:rPr>
            </w:pPr>
            <w:r w:rsidRPr="00900073">
              <w:rPr>
                <w:rFonts w:asciiTheme="majorHAnsi" w:hAnsiTheme="majorHAnsi"/>
                <w:b/>
                <w:bCs/>
                <w:iCs/>
                <w:color w:val="305250" w:themeColor="accent6" w:themeShade="80"/>
                <w:sz w:val="28"/>
                <w:szCs w:val="28"/>
              </w:rPr>
              <w:t>If Yes,  p</w:t>
            </w:r>
            <w:r w:rsidR="006561A2" w:rsidRPr="00900073">
              <w:rPr>
                <w:rFonts w:asciiTheme="majorHAnsi" w:hAnsiTheme="majorHAnsi"/>
                <w:b/>
                <w:bCs/>
                <w:iCs/>
                <w:color w:val="305250" w:themeColor="accent6" w:themeShade="80"/>
                <w:sz w:val="28"/>
                <w:szCs w:val="28"/>
              </w:rPr>
              <w:t>lease specify wh</w:t>
            </w:r>
            <w:r w:rsidR="00E21E23" w:rsidRPr="00900073">
              <w:rPr>
                <w:rFonts w:asciiTheme="majorHAnsi" w:hAnsiTheme="majorHAnsi"/>
                <w:b/>
                <w:bCs/>
                <w:iCs/>
                <w:color w:val="305250" w:themeColor="accent6" w:themeShade="80"/>
                <w:sz w:val="28"/>
                <w:szCs w:val="28"/>
              </w:rPr>
              <w:t>at</w:t>
            </w:r>
            <w:r w:rsidR="006561A2" w:rsidRPr="00900073">
              <w:rPr>
                <w:rFonts w:asciiTheme="majorHAnsi" w:hAnsiTheme="majorHAnsi"/>
                <w:b/>
                <w:bCs/>
                <w:iCs/>
                <w:color w:val="305250" w:themeColor="accent6" w:themeShade="80"/>
                <w:sz w:val="28"/>
                <w:szCs w:val="28"/>
              </w:rPr>
              <w:t xml:space="preserve"> type</w:t>
            </w:r>
          </w:p>
          <w:p w:rsidR="006561A2" w:rsidRPr="00D72AD5" w:rsidRDefault="006561A2" w:rsidP="006561A2">
            <w:pPr>
              <w:spacing w:line="259" w:lineRule="auto"/>
              <w:rPr>
                <w:color w:val="305250" w:themeColor="accent6" w:themeShade="80"/>
                <w:sz w:val="23"/>
                <w:szCs w:val="23"/>
              </w:rPr>
            </w:pPr>
            <w:r w:rsidRPr="00D72AD5">
              <w:rPr>
                <w:rFonts w:cs="Courier New"/>
                <w:color w:val="305250" w:themeColor="accent6" w:themeShade="80"/>
                <w:sz w:val="23"/>
                <w:szCs w:val="23"/>
              </w:rPr>
              <w:t>󠆮</w:t>
            </w:r>
            <w:r w:rsidRPr="00D72AD5">
              <w:rPr>
                <w:color w:val="305250" w:themeColor="accent6" w:themeShade="80"/>
                <w:sz w:val="23"/>
                <w:szCs w:val="23"/>
              </w:rPr>
              <w:tab/>
              <w:t>Physical Safety</w:t>
            </w:r>
          </w:p>
          <w:p w:rsidR="006561A2" w:rsidRPr="00D72AD5" w:rsidRDefault="006561A2" w:rsidP="006561A2">
            <w:pPr>
              <w:spacing w:line="259" w:lineRule="auto"/>
              <w:rPr>
                <w:color w:val="305250" w:themeColor="accent6" w:themeShade="80"/>
                <w:sz w:val="23"/>
                <w:szCs w:val="23"/>
              </w:rPr>
            </w:pPr>
            <w:r w:rsidRPr="00D72AD5">
              <w:rPr>
                <w:rFonts w:cs="Courier New"/>
                <w:color w:val="305250" w:themeColor="accent6" w:themeShade="80"/>
                <w:sz w:val="23"/>
                <w:szCs w:val="23"/>
              </w:rPr>
              <w:t>󠆮</w:t>
            </w:r>
            <w:r w:rsidRPr="00D72AD5">
              <w:rPr>
                <w:color w:val="305250" w:themeColor="accent6" w:themeShade="80"/>
                <w:sz w:val="23"/>
                <w:szCs w:val="23"/>
              </w:rPr>
              <w:t xml:space="preserve"> </w:t>
            </w:r>
            <w:r w:rsidRPr="00D72AD5">
              <w:rPr>
                <w:color w:val="305250" w:themeColor="accent6" w:themeShade="80"/>
                <w:sz w:val="23"/>
                <w:szCs w:val="23"/>
              </w:rPr>
              <w:tab/>
              <w:t>Verbal Abuse</w:t>
            </w:r>
          </w:p>
          <w:p w:rsidR="006561A2" w:rsidRPr="00D72AD5" w:rsidRDefault="006561A2" w:rsidP="006561A2">
            <w:pPr>
              <w:spacing w:line="259" w:lineRule="auto"/>
              <w:rPr>
                <w:color w:val="305250" w:themeColor="accent6" w:themeShade="80"/>
                <w:sz w:val="23"/>
                <w:szCs w:val="23"/>
              </w:rPr>
            </w:pPr>
            <w:r w:rsidRPr="00D72AD5">
              <w:rPr>
                <w:rFonts w:cs="Courier New"/>
                <w:color w:val="305250" w:themeColor="accent6" w:themeShade="80"/>
                <w:sz w:val="23"/>
                <w:szCs w:val="23"/>
              </w:rPr>
              <w:t>󠆮</w:t>
            </w:r>
            <w:r w:rsidRPr="00D72AD5">
              <w:rPr>
                <w:color w:val="305250" w:themeColor="accent6" w:themeShade="80"/>
                <w:sz w:val="23"/>
                <w:szCs w:val="23"/>
              </w:rPr>
              <w:t xml:space="preserve"> </w:t>
            </w:r>
            <w:r w:rsidRPr="00D72AD5">
              <w:rPr>
                <w:color w:val="305250" w:themeColor="accent6" w:themeShade="80"/>
                <w:sz w:val="23"/>
                <w:szCs w:val="23"/>
              </w:rPr>
              <w:tab/>
              <w:t xml:space="preserve">Threats </w:t>
            </w:r>
          </w:p>
          <w:p w:rsidR="006561A2" w:rsidRPr="00D72AD5" w:rsidRDefault="006561A2" w:rsidP="004D7E37">
            <w:pPr>
              <w:spacing w:line="259" w:lineRule="auto"/>
              <w:rPr>
                <w:color w:val="305250" w:themeColor="accent6" w:themeShade="80"/>
                <w:sz w:val="23"/>
                <w:szCs w:val="23"/>
              </w:rPr>
            </w:pPr>
            <w:r w:rsidRPr="00D72AD5">
              <w:rPr>
                <w:rFonts w:cs="Courier New"/>
                <w:color w:val="305250" w:themeColor="accent6" w:themeShade="80"/>
                <w:sz w:val="23"/>
                <w:szCs w:val="23"/>
              </w:rPr>
              <w:t>󠆮</w:t>
            </w:r>
            <w:r w:rsidRPr="00D72AD5">
              <w:rPr>
                <w:color w:val="305250" w:themeColor="accent6" w:themeShade="80"/>
                <w:sz w:val="23"/>
                <w:szCs w:val="23"/>
              </w:rPr>
              <w:t xml:space="preserve"> </w:t>
            </w:r>
            <w:r w:rsidRPr="00D72AD5">
              <w:rPr>
                <w:color w:val="305250" w:themeColor="accent6" w:themeShade="80"/>
                <w:sz w:val="23"/>
                <w:szCs w:val="23"/>
              </w:rPr>
              <w:tab/>
              <w:t xml:space="preserve">Other </w:t>
            </w:r>
          </w:p>
          <w:p w:rsidR="000830AB" w:rsidRPr="00D72AD5" w:rsidRDefault="000830AB" w:rsidP="004D7E37">
            <w:pPr>
              <w:spacing w:line="259" w:lineRule="auto"/>
              <w:rPr>
                <w:color w:val="305250" w:themeColor="accent6" w:themeShade="80"/>
                <w:sz w:val="23"/>
                <w:szCs w:val="23"/>
              </w:rPr>
            </w:pPr>
          </w:p>
        </w:tc>
      </w:tr>
      <w:tr w:rsidR="00333F6E" w:rsidTr="00201A63">
        <w:trPr>
          <w:trHeight w:val="510"/>
        </w:trPr>
        <w:tc>
          <w:tcPr>
            <w:tcW w:w="10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Pr="009553A8" w:rsidRDefault="00333F6E" w:rsidP="00411BA7">
            <w:pPr>
              <w:spacing w:line="259" w:lineRule="auto"/>
              <w:rPr>
                <w:bCs/>
                <w:iCs/>
              </w:rPr>
            </w:pPr>
          </w:p>
        </w:tc>
      </w:tr>
      <w:tr w:rsidR="00333F6E" w:rsidTr="00201A63">
        <w:trPr>
          <w:trHeight w:val="510"/>
        </w:trPr>
        <w:tc>
          <w:tcPr>
            <w:tcW w:w="10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Pr="009553A8" w:rsidRDefault="00333F6E" w:rsidP="00411BA7">
            <w:pPr>
              <w:spacing w:line="259" w:lineRule="auto"/>
              <w:rPr>
                <w:bCs/>
                <w:iCs/>
              </w:rPr>
            </w:pPr>
          </w:p>
        </w:tc>
      </w:tr>
      <w:tr w:rsidR="00333F6E" w:rsidTr="00201A63">
        <w:trPr>
          <w:trHeight w:val="510"/>
        </w:trPr>
        <w:tc>
          <w:tcPr>
            <w:tcW w:w="10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Pr="009553A8" w:rsidRDefault="00333F6E" w:rsidP="00411BA7">
            <w:pPr>
              <w:spacing w:line="259" w:lineRule="auto"/>
              <w:rPr>
                <w:bCs/>
                <w:iCs/>
              </w:rPr>
            </w:pPr>
          </w:p>
        </w:tc>
      </w:tr>
      <w:tr w:rsidR="00333F6E" w:rsidTr="00201A63">
        <w:trPr>
          <w:trHeight w:val="510"/>
        </w:trPr>
        <w:tc>
          <w:tcPr>
            <w:tcW w:w="10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Pr="009553A8" w:rsidRDefault="00333F6E" w:rsidP="00411BA7">
            <w:pPr>
              <w:spacing w:line="259" w:lineRule="auto"/>
              <w:rPr>
                <w:bCs/>
                <w:iCs/>
              </w:rPr>
            </w:pPr>
          </w:p>
        </w:tc>
      </w:tr>
      <w:tr w:rsidR="00333F6E" w:rsidTr="00201A63">
        <w:trPr>
          <w:trHeight w:val="510"/>
        </w:trPr>
        <w:tc>
          <w:tcPr>
            <w:tcW w:w="10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Pr="009553A8" w:rsidRDefault="00333F6E" w:rsidP="00411BA7">
            <w:pPr>
              <w:spacing w:line="259" w:lineRule="auto"/>
              <w:rPr>
                <w:bCs/>
                <w:iCs/>
              </w:rPr>
            </w:pPr>
          </w:p>
        </w:tc>
      </w:tr>
      <w:tr w:rsidR="0091108E" w:rsidTr="00201A63">
        <w:trPr>
          <w:trHeight w:val="510"/>
        </w:trPr>
        <w:tc>
          <w:tcPr>
            <w:tcW w:w="103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1108E" w:rsidRPr="009553A8" w:rsidRDefault="0091108E" w:rsidP="00411BA7">
            <w:pPr>
              <w:spacing w:line="259" w:lineRule="auto"/>
              <w:rPr>
                <w:bCs/>
                <w:iCs/>
              </w:rPr>
            </w:pPr>
          </w:p>
        </w:tc>
      </w:tr>
    </w:tbl>
    <w:p w:rsidR="0091108E" w:rsidRDefault="0091108E"/>
    <w:p w:rsidR="0091108E" w:rsidRDefault="0091108E">
      <w:r>
        <w:br w:type="page"/>
      </w:r>
    </w:p>
    <w:tbl>
      <w:tblPr>
        <w:tblStyle w:val="TableGrid"/>
        <w:tblW w:w="0" w:type="auto"/>
        <w:tblInd w:w="111" w:type="dxa"/>
        <w:tblBorders>
          <w:top w:val="single" w:sz="8" w:space="0" w:color="2597A7"/>
          <w:left w:val="single" w:sz="8" w:space="0" w:color="2597A7"/>
          <w:bottom w:val="single" w:sz="8" w:space="0" w:color="2597A7"/>
          <w:right w:val="single" w:sz="8" w:space="0" w:color="2597A7"/>
          <w:insideH w:val="single" w:sz="8" w:space="0" w:color="2597A7"/>
          <w:insideV w:val="single" w:sz="8" w:space="0" w:color="2597A7"/>
        </w:tblBorders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37"/>
      </w:tblGrid>
      <w:tr w:rsidR="0091108E" w:rsidTr="008C68F3">
        <w:trPr>
          <w:trHeight w:val="510"/>
        </w:trPr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08E" w:rsidRPr="00D951AF" w:rsidRDefault="0091108E" w:rsidP="00716CC0">
            <w:pPr>
              <w:pStyle w:val="Heading1"/>
              <w:spacing w:before="0" w:after="0"/>
              <w:outlineLvl w:val="0"/>
              <w:rPr>
                <w:b/>
                <w:color w:val="305250" w:themeColor="accent6" w:themeShade="80"/>
                <w:sz w:val="28"/>
                <w:szCs w:val="28"/>
              </w:rPr>
            </w:pPr>
            <w:r w:rsidRPr="00D951AF">
              <w:rPr>
                <w:b/>
                <w:color w:val="305250" w:themeColor="accent6" w:themeShade="80"/>
              </w:rPr>
              <w:lastRenderedPageBreak/>
              <w:t>Section 4</w:t>
            </w:r>
            <w:r w:rsidRPr="00D951AF">
              <w:rPr>
                <w:b/>
                <w:color w:val="305250" w:themeColor="accent6" w:themeShade="80"/>
                <w:sz w:val="28"/>
                <w:szCs w:val="28"/>
              </w:rPr>
              <w:t xml:space="preserve"> </w:t>
            </w:r>
            <w:r w:rsidR="00716CC0" w:rsidRPr="00D951AF">
              <w:rPr>
                <w:b/>
                <w:color w:val="305250" w:themeColor="accent6" w:themeShade="80"/>
                <w:sz w:val="28"/>
                <w:szCs w:val="28"/>
              </w:rPr>
              <w:t>c</w:t>
            </w:r>
            <w:r w:rsidRPr="00D951AF">
              <w:rPr>
                <w:b/>
                <w:color w:val="305250" w:themeColor="accent6" w:themeShade="80"/>
                <w:sz w:val="28"/>
                <w:szCs w:val="28"/>
              </w:rPr>
              <w:t>ontinued</w:t>
            </w:r>
          </w:p>
        </w:tc>
      </w:tr>
      <w:tr w:rsidR="00333F6E" w:rsidTr="008C68F3">
        <w:trPr>
          <w:trHeight w:val="510"/>
        </w:trPr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F6E" w:rsidRPr="00D951AF" w:rsidRDefault="0091108E" w:rsidP="00D72AD5">
            <w:pPr>
              <w:pStyle w:val="Heading1"/>
              <w:spacing w:before="0"/>
              <w:outlineLvl w:val="0"/>
              <w:rPr>
                <w:b/>
                <w:color w:val="305250" w:themeColor="accent6" w:themeShade="80"/>
                <w:sz w:val="28"/>
                <w:szCs w:val="28"/>
              </w:rPr>
            </w:pPr>
            <w:r w:rsidRPr="00D951AF">
              <w:rPr>
                <w:b/>
                <w:color w:val="305250" w:themeColor="accent6" w:themeShade="80"/>
                <w:sz w:val="28"/>
                <w:szCs w:val="28"/>
              </w:rPr>
              <w:t>Are there any legal orders in place preventing attendees from having contact</w:t>
            </w:r>
          </w:p>
        </w:tc>
      </w:tr>
      <w:tr w:rsidR="00333F6E" w:rsidTr="008C68F3">
        <w:trPr>
          <w:trHeight w:val="336"/>
        </w:trPr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08E" w:rsidRPr="00D951AF" w:rsidRDefault="0091108E" w:rsidP="00114669">
            <w:pPr>
              <w:pStyle w:val="Heading2"/>
              <w:spacing w:before="0"/>
              <w:outlineLvl w:val="1"/>
              <w:rPr>
                <w:rFonts w:asciiTheme="minorHAnsi" w:hAnsiTheme="minorHAnsi"/>
                <w:color w:val="305250" w:themeColor="accent6" w:themeShade="80"/>
                <w:sz w:val="24"/>
                <w:szCs w:val="24"/>
              </w:rPr>
            </w:pPr>
            <w:r w:rsidRPr="00D951AF">
              <w:rPr>
                <w:rFonts w:asciiTheme="minorHAnsi" w:hAnsiTheme="minorHAnsi"/>
                <w:color w:val="305250" w:themeColor="accent6" w:themeShade="80"/>
                <w:sz w:val="24"/>
                <w:szCs w:val="24"/>
              </w:rPr>
              <w:t>Y</w:t>
            </w:r>
            <w:r w:rsidR="00FD6C3E">
              <w:rPr>
                <w:rFonts w:asciiTheme="minorHAnsi" w:hAnsiTheme="minorHAnsi"/>
                <w:color w:val="305250" w:themeColor="accent6" w:themeShade="80"/>
                <w:sz w:val="24"/>
                <w:szCs w:val="24"/>
              </w:rPr>
              <w:t>es</w:t>
            </w:r>
            <w:r w:rsidRPr="00D951AF">
              <w:rPr>
                <w:rFonts w:asciiTheme="minorHAnsi" w:hAnsiTheme="minorHAnsi"/>
                <w:color w:val="305250" w:themeColor="accent6" w:themeShade="80"/>
                <w:sz w:val="24"/>
                <w:szCs w:val="24"/>
              </w:rPr>
              <w:tab/>
            </w:r>
            <w:r w:rsidRPr="00D951AF">
              <w:rPr>
                <w:rFonts w:asciiTheme="minorHAnsi" w:hAnsiTheme="minorHAnsi" w:cs="Courier New"/>
                <w:color w:val="305250" w:themeColor="accent6" w:themeShade="80"/>
                <w:sz w:val="24"/>
                <w:szCs w:val="24"/>
              </w:rPr>
              <w:t>󠆮</w:t>
            </w:r>
            <w:r w:rsidRPr="00D951AF">
              <w:rPr>
                <w:rFonts w:asciiTheme="minorHAnsi" w:hAnsiTheme="minorHAnsi" w:cs="Courier New"/>
                <w:color w:val="305250" w:themeColor="accent6" w:themeShade="80"/>
                <w:sz w:val="24"/>
                <w:szCs w:val="24"/>
              </w:rPr>
              <w:tab/>
            </w:r>
            <w:r w:rsidRPr="00D951AF">
              <w:rPr>
                <w:rFonts w:asciiTheme="minorHAnsi" w:hAnsiTheme="minorHAnsi"/>
                <w:color w:val="305250" w:themeColor="accent6" w:themeShade="80"/>
                <w:sz w:val="24"/>
                <w:szCs w:val="24"/>
              </w:rPr>
              <w:t>N</w:t>
            </w:r>
            <w:r w:rsidR="00FD6C3E">
              <w:rPr>
                <w:rFonts w:asciiTheme="minorHAnsi" w:hAnsiTheme="minorHAnsi"/>
                <w:color w:val="305250" w:themeColor="accent6" w:themeShade="80"/>
                <w:sz w:val="24"/>
                <w:szCs w:val="24"/>
              </w:rPr>
              <w:t>o</w:t>
            </w:r>
            <w:r w:rsidRPr="00D951AF">
              <w:rPr>
                <w:rFonts w:asciiTheme="minorHAnsi" w:hAnsiTheme="minorHAnsi"/>
                <w:color w:val="305250" w:themeColor="accent6" w:themeShade="80"/>
                <w:sz w:val="24"/>
                <w:szCs w:val="24"/>
              </w:rPr>
              <w:tab/>
            </w:r>
            <w:r w:rsidRPr="00D951AF">
              <w:rPr>
                <w:rFonts w:asciiTheme="minorHAnsi" w:hAnsiTheme="minorHAnsi" w:cs="Courier New"/>
                <w:color w:val="305250" w:themeColor="accent6" w:themeShade="80"/>
                <w:sz w:val="24"/>
                <w:szCs w:val="24"/>
              </w:rPr>
              <w:t>󠆮</w:t>
            </w:r>
          </w:p>
          <w:p w:rsidR="00333F6E" w:rsidRPr="00D951AF" w:rsidRDefault="00333F6E" w:rsidP="00114669">
            <w:pPr>
              <w:spacing w:line="259" w:lineRule="auto"/>
              <w:rPr>
                <w:color w:val="305250" w:themeColor="accent6" w:themeShade="80"/>
                <w:sz w:val="22"/>
                <w:szCs w:val="22"/>
              </w:rPr>
            </w:pPr>
          </w:p>
        </w:tc>
      </w:tr>
      <w:tr w:rsidR="00333F6E" w:rsidTr="008B1E46">
        <w:trPr>
          <w:trHeight w:val="510"/>
        </w:trPr>
        <w:tc>
          <w:tcPr>
            <w:tcW w:w="10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F6E" w:rsidRPr="00D72AD5" w:rsidRDefault="00A92EF5" w:rsidP="00C24637">
            <w:pPr>
              <w:pStyle w:val="Heading2"/>
              <w:outlineLvl w:val="1"/>
              <w:rPr>
                <w:b/>
                <w:color w:val="305250" w:themeColor="accent6" w:themeShade="80"/>
              </w:rPr>
            </w:pPr>
            <w:r w:rsidRPr="00D72AD5">
              <w:rPr>
                <w:b/>
                <w:color w:val="305250" w:themeColor="accent6" w:themeShade="80"/>
              </w:rPr>
              <w:t xml:space="preserve">Details </w:t>
            </w:r>
            <w:r w:rsidRPr="00FD6C3E">
              <w:rPr>
                <w:b/>
                <w:color w:val="305250" w:themeColor="accent6" w:themeShade="80"/>
              </w:rPr>
              <w:t>of</w:t>
            </w:r>
            <w:r w:rsidRPr="00D72AD5">
              <w:rPr>
                <w:b/>
                <w:color w:val="305250" w:themeColor="accent6" w:themeShade="80"/>
              </w:rPr>
              <w:t xml:space="preserve"> issues that are in dispute:</w:t>
            </w:r>
          </w:p>
        </w:tc>
      </w:tr>
      <w:tr w:rsidR="00333F6E" w:rsidTr="008B1E46">
        <w:trPr>
          <w:trHeight w:val="176"/>
        </w:trPr>
        <w:tc>
          <w:tcPr>
            <w:tcW w:w="1023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36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A91AF7" w:rsidTr="00201A63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91AF7" w:rsidRDefault="00A91AF7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8B1E46">
        <w:trPr>
          <w:trHeight w:val="510"/>
        </w:trPr>
        <w:tc>
          <w:tcPr>
            <w:tcW w:w="10237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:rsidR="00A91AF7" w:rsidRDefault="00A91AF7">
      <w:pPr>
        <w:rPr>
          <w:rFonts w:asciiTheme="majorHAnsi" w:eastAsiaTheme="majorEastAsia" w:hAnsiTheme="majorHAnsi" w:cstheme="majorBidi"/>
          <w:color w:val="305250" w:themeColor="accent6" w:themeShade="80"/>
          <w:sz w:val="28"/>
          <w:szCs w:val="28"/>
        </w:rPr>
      </w:pPr>
      <w:r>
        <w:rPr>
          <w:color w:val="305250" w:themeColor="accent6" w:themeShade="80"/>
        </w:rPr>
        <w:br w:type="page"/>
      </w:r>
    </w:p>
    <w:p w:rsidR="008B1E46" w:rsidRPr="00D72AD5" w:rsidRDefault="008B1E46" w:rsidP="00C24637">
      <w:pPr>
        <w:pStyle w:val="Heading2"/>
        <w:rPr>
          <w:b/>
          <w:color w:val="305250" w:themeColor="accent6" w:themeShade="80"/>
        </w:rPr>
      </w:pPr>
      <w:r w:rsidRPr="00D72AD5">
        <w:rPr>
          <w:b/>
          <w:color w:val="305250" w:themeColor="accent6" w:themeShade="80"/>
        </w:rPr>
        <w:lastRenderedPageBreak/>
        <w:t>Details of issues that are in dispute continued</w:t>
      </w:r>
    </w:p>
    <w:p w:rsidR="00A91AF7" w:rsidRPr="00D72AD5" w:rsidRDefault="00A91AF7">
      <w:pPr>
        <w:rPr>
          <w:rFonts w:asciiTheme="majorHAnsi" w:hAnsiTheme="majorHAnsi"/>
          <w:b/>
          <w:color w:val="305250" w:themeColor="accent6" w:themeShade="80"/>
        </w:rPr>
      </w:pPr>
    </w:p>
    <w:tbl>
      <w:tblPr>
        <w:tblStyle w:val="TableGrid"/>
        <w:tblW w:w="0" w:type="auto"/>
        <w:tblInd w:w="-5" w:type="dxa"/>
        <w:tblBorders>
          <w:insideH w:val="dashSmallGap" w:sz="4" w:space="0" w:color="auto"/>
          <w:insideV w:val="dashSmallGap" w:sz="4" w:space="0" w:color="auto"/>
        </w:tblBorders>
        <w:tblLayout w:type="fixed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333F6E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33F6E" w:rsidRDefault="00333F6E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A91AF7" w:rsidTr="00201A63">
        <w:trPr>
          <w:trHeight w:val="510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A91AF7" w:rsidRDefault="00A91AF7" w:rsidP="00333F6E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:rsidR="008D79B9" w:rsidRPr="002F5A58" w:rsidRDefault="008D79B9" w:rsidP="00757542">
      <w:pPr>
        <w:tabs>
          <w:tab w:val="left" w:pos="6781"/>
        </w:tabs>
        <w:sectPr w:rsidR="008D79B9" w:rsidRPr="002F5A58" w:rsidSect="001B010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624" w:right="720" w:bottom="720" w:left="720" w:header="992" w:footer="907" w:gutter="0"/>
          <w:pgBorders w:offsetFrom="page">
            <w:bottom w:val="single" w:sz="12" w:space="24" w:color="auto"/>
          </w:pgBorders>
          <w:cols w:space="708"/>
          <w:docGrid w:linePitch="360"/>
        </w:sectPr>
      </w:pPr>
    </w:p>
    <w:p w:rsidR="008D79B9" w:rsidRDefault="008D79B9" w:rsidP="00B112AB">
      <w:bookmarkStart w:id="2" w:name="_Toc87360570"/>
      <w:bookmarkEnd w:id="2"/>
    </w:p>
    <w:sectPr w:rsidR="008D79B9" w:rsidSect="005627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99" w:right="1133" w:bottom="1276" w:left="1134" w:header="1135" w:footer="708" w:gutter="0"/>
      <w:pgBorders w:offsetFrom="page">
        <w:bottom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97" w:rsidRDefault="00E45397" w:rsidP="00126CD6">
      <w:r>
        <w:separator/>
      </w:r>
    </w:p>
  </w:endnote>
  <w:endnote w:type="continuationSeparator" w:id="0">
    <w:p w:rsidR="00E45397" w:rsidRDefault="00E45397" w:rsidP="001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Sans-Light">
    <w:altName w:val="Gill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Nova Light"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2011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57EAD" w:rsidRPr="00E16BD7" w:rsidRDefault="00357EAD" w:rsidP="000161FA">
            <w:pPr>
              <w:pStyle w:val="Footer"/>
              <w:tabs>
                <w:tab w:val="clear" w:pos="4513"/>
                <w:tab w:val="clear" w:pos="9026"/>
                <w:tab w:val="right" w:pos="6096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 w:rsidRPr="000161FA">
              <w:rPr>
                <w:rFonts w:ascii="Gill Sans MT" w:hAnsi="Gill Sans MT" w:cs="Arial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312BCF0D" wp14:editId="78B2EFF9">
                  <wp:simplePos x="0" y="0"/>
                  <wp:positionH relativeFrom="column">
                    <wp:posOffset>6027821</wp:posOffset>
                  </wp:positionH>
                  <wp:positionV relativeFrom="paragraph">
                    <wp:posOffset>-53039</wp:posOffset>
                  </wp:positionV>
                  <wp:extent cx="433070" cy="428625"/>
                  <wp:effectExtent l="0" t="0" r="5080" b="9525"/>
                  <wp:wrapSquare wrapText="bothSides"/>
                  <wp:docPr id="383" name="Picture 383" descr="Mono Portrait No Strap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o Portrait No Strap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61FA">
              <w:rPr>
                <w:rFonts w:ascii="Gill Sans MT" w:hAnsi="Gill Sans MT"/>
                <w:sz w:val="20"/>
                <w:szCs w:val="20"/>
              </w:rPr>
              <w:t xml:space="preserve">Page </w:t>
            </w:r>
            <w:r w:rsidRPr="000161FA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0161FA">
              <w:rPr>
                <w:rFonts w:ascii="Gill Sans MT" w:hAnsi="Gill Sans MT"/>
                <w:bCs/>
                <w:sz w:val="20"/>
                <w:szCs w:val="20"/>
              </w:rPr>
              <w:instrText xml:space="preserve"> PAGE </w:instrText>
            </w:r>
            <w:r w:rsidRPr="000161FA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3A760F">
              <w:rPr>
                <w:rFonts w:ascii="Gill Sans MT" w:hAnsi="Gill Sans MT"/>
                <w:bCs/>
                <w:noProof/>
                <w:sz w:val="20"/>
                <w:szCs w:val="20"/>
              </w:rPr>
              <w:t>2</w:t>
            </w:r>
            <w:r w:rsidRPr="000161FA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 w:rsidRPr="000161FA">
              <w:rPr>
                <w:rFonts w:ascii="Gill Sans MT" w:hAnsi="Gill Sans MT"/>
                <w:sz w:val="20"/>
                <w:szCs w:val="20"/>
              </w:rPr>
              <w:t xml:space="preserve"> of </w:t>
            </w:r>
            <w:r w:rsidRPr="000161FA">
              <w:rPr>
                <w:rFonts w:ascii="Gill Sans MT" w:hAnsi="Gill Sans MT"/>
                <w:bCs/>
                <w:sz w:val="20"/>
                <w:szCs w:val="20"/>
              </w:rPr>
              <w:fldChar w:fldCharType="begin"/>
            </w:r>
            <w:r w:rsidRPr="000161FA">
              <w:rPr>
                <w:rFonts w:ascii="Gill Sans MT" w:hAnsi="Gill Sans MT"/>
                <w:bCs/>
                <w:sz w:val="20"/>
                <w:szCs w:val="20"/>
              </w:rPr>
              <w:instrText xml:space="preserve"> NUMPAGES  </w:instrText>
            </w:r>
            <w:r w:rsidRPr="000161FA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 w:rsidR="003A760F">
              <w:rPr>
                <w:rFonts w:ascii="Gill Sans MT" w:hAnsi="Gill Sans MT"/>
                <w:bCs/>
                <w:noProof/>
                <w:sz w:val="20"/>
                <w:szCs w:val="20"/>
              </w:rPr>
              <w:t>10</w:t>
            </w:r>
            <w:r w:rsidRPr="000161FA"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0161FA">
              <w:rPr>
                <w:rFonts w:ascii="Gill Sans MT" w:hAnsi="Gill Sans MT"/>
                <w:bCs/>
                <w:sz w:val="24"/>
                <w:szCs w:val="24"/>
              </w:rPr>
              <w:t xml:space="preserve"> </w:t>
            </w:r>
            <w:r w:rsidRPr="000161FA">
              <w:rPr>
                <w:rFonts w:ascii="Gill Sans MT" w:hAnsi="Gill Sans MT"/>
                <w:bCs/>
                <w:sz w:val="20"/>
                <w:szCs w:val="20"/>
              </w:rPr>
              <w:t>Department of Justice</w:t>
            </w:r>
          </w:p>
          <w:p w:rsidR="00357EAD" w:rsidRPr="00D04F63" w:rsidRDefault="003A760F" w:rsidP="00D04F63">
            <w:pPr>
              <w:pStyle w:val="Footer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AD" w:rsidRPr="00BC30B0" w:rsidRDefault="00357EAD" w:rsidP="00BC30B0">
    <w:pPr>
      <w:pStyle w:val="Footer"/>
      <w:tabs>
        <w:tab w:val="clear" w:pos="4513"/>
      </w:tabs>
      <w:ind w:left="-567"/>
      <w:rPr>
        <w:sz w:val="28"/>
        <w:szCs w:val="28"/>
      </w:rPr>
    </w:pPr>
    <w:r w:rsidRPr="00BC30B0">
      <w:rPr>
        <w:sz w:val="28"/>
        <w:szCs w:val="28"/>
      </w:rPr>
      <w:t>Department of Justice</w:t>
    </w:r>
  </w:p>
  <w:p w:rsidR="00357EAD" w:rsidRDefault="00357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AD" w:rsidRDefault="00357E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597A7"/>
        <w:sz w:val="18"/>
        <w:szCs w:val="18"/>
      </w:rPr>
      <w:id w:val="-420020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EAD" w:rsidRPr="00CD19E4" w:rsidRDefault="00357EAD" w:rsidP="00CB4386">
        <w:pPr>
          <w:pStyle w:val="Footer"/>
          <w:tabs>
            <w:tab w:val="clear" w:pos="4513"/>
          </w:tabs>
          <w:rPr>
            <w:color w:val="2597A7"/>
            <w:sz w:val="18"/>
            <w:szCs w:val="18"/>
          </w:rPr>
        </w:pPr>
        <w:r w:rsidRPr="00CD19E4">
          <w:rPr>
            <w:color w:val="2597A7"/>
            <w:sz w:val="18"/>
            <w:szCs w:val="18"/>
          </w:rPr>
          <w:t>&lt;Title&gt;</w:t>
        </w:r>
        <w:r w:rsidRPr="00CD19E4">
          <w:rPr>
            <w:color w:val="2597A7"/>
            <w:sz w:val="18"/>
            <w:szCs w:val="18"/>
          </w:rPr>
          <w:tab/>
        </w:r>
        <w:r w:rsidRPr="00CD19E4">
          <w:rPr>
            <w:color w:val="2597A7"/>
            <w:sz w:val="18"/>
            <w:szCs w:val="18"/>
          </w:rPr>
          <w:fldChar w:fldCharType="begin"/>
        </w:r>
        <w:r w:rsidRPr="00CD19E4">
          <w:rPr>
            <w:color w:val="2597A7"/>
            <w:sz w:val="18"/>
            <w:szCs w:val="18"/>
          </w:rPr>
          <w:instrText xml:space="preserve"> PAGE   \* MERGEFORMAT </w:instrText>
        </w:r>
        <w:r w:rsidRPr="00CD19E4">
          <w:rPr>
            <w:color w:val="2597A7"/>
            <w:sz w:val="18"/>
            <w:szCs w:val="18"/>
          </w:rPr>
          <w:fldChar w:fldCharType="separate"/>
        </w:r>
        <w:r w:rsidR="003A760F">
          <w:rPr>
            <w:noProof/>
            <w:color w:val="2597A7"/>
            <w:sz w:val="18"/>
            <w:szCs w:val="18"/>
          </w:rPr>
          <w:t>10</w:t>
        </w:r>
        <w:r w:rsidRPr="00CD19E4">
          <w:rPr>
            <w:noProof/>
            <w:color w:val="2597A7"/>
            <w:sz w:val="18"/>
            <w:szCs w:val="18"/>
          </w:rPr>
          <w:fldChar w:fldCharType="end"/>
        </w:r>
      </w:p>
    </w:sdtContent>
  </w:sdt>
  <w:p w:rsidR="00357EAD" w:rsidRDefault="00357EA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597A7"/>
        <w:sz w:val="18"/>
        <w:szCs w:val="18"/>
      </w:rPr>
      <w:id w:val="348298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EAD" w:rsidRPr="007127F8" w:rsidRDefault="00357EAD" w:rsidP="00F56359">
        <w:pPr>
          <w:pStyle w:val="Footer"/>
          <w:tabs>
            <w:tab w:val="clear" w:pos="4513"/>
            <w:tab w:val="clear" w:pos="9026"/>
            <w:tab w:val="right" w:pos="9639"/>
          </w:tabs>
          <w:rPr>
            <w:color w:val="2597A7"/>
            <w:sz w:val="18"/>
            <w:szCs w:val="18"/>
          </w:rPr>
        </w:pPr>
        <w:r w:rsidRPr="007127F8">
          <w:rPr>
            <w:color w:val="2597A7"/>
            <w:sz w:val="18"/>
            <w:szCs w:val="18"/>
          </w:rPr>
          <w:t>[Policy Title]</w:t>
        </w:r>
        <w:r w:rsidRPr="007127F8">
          <w:rPr>
            <w:color w:val="2597A7"/>
            <w:sz w:val="18"/>
            <w:szCs w:val="18"/>
          </w:rPr>
          <w:tab/>
        </w:r>
        <w:r w:rsidRPr="007127F8">
          <w:rPr>
            <w:color w:val="2597A7"/>
            <w:sz w:val="18"/>
            <w:szCs w:val="18"/>
          </w:rPr>
          <w:fldChar w:fldCharType="begin"/>
        </w:r>
        <w:r w:rsidRPr="007127F8">
          <w:rPr>
            <w:color w:val="2597A7"/>
            <w:sz w:val="18"/>
            <w:szCs w:val="18"/>
          </w:rPr>
          <w:instrText xml:space="preserve"> PAGE   \* MERGEFORMAT </w:instrText>
        </w:r>
        <w:r w:rsidRPr="007127F8">
          <w:rPr>
            <w:color w:val="2597A7"/>
            <w:sz w:val="18"/>
            <w:szCs w:val="18"/>
          </w:rPr>
          <w:fldChar w:fldCharType="separate"/>
        </w:r>
        <w:r>
          <w:rPr>
            <w:noProof/>
            <w:color w:val="2597A7"/>
            <w:sz w:val="18"/>
            <w:szCs w:val="18"/>
          </w:rPr>
          <w:t>2</w:t>
        </w:r>
        <w:r w:rsidRPr="007127F8">
          <w:rPr>
            <w:noProof/>
            <w:color w:val="2597A7"/>
            <w:sz w:val="18"/>
            <w:szCs w:val="18"/>
          </w:rPr>
          <w:fldChar w:fldCharType="end"/>
        </w:r>
      </w:p>
    </w:sdtContent>
  </w:sdt>
  <w:p w:rsidR="00357EAD" w:rsidRDefault="0035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97" w:rsidRDefault="00E45397" w:rsidP="00126CD6">
      <w:r>
        <w:separator/>
      </w:r>
    </w:p>
  </w:footnote>
  <w:footnote w:type="continuationSeparator" w:id="0">
    <w:p w:rsidR="00E45397" w:rsidRDefault="00E45397" w:rsidP="0012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AD" w:rsidRPr="00DF50AD" w:rsidRDefault="00357EAD" w:rsidP="00FD205F">
    <w:pPr>
      <w:pStyle w:val="Heading1"/>
      <w:tabs>
        <w:tab w:val="left" w:pos="7238"/>
        <w:tab w:val="left" w:pos="8855"/>
      </w:tabs>
      <w:rPr>
        <w:b/>
        <w:color w:val="1D384B"/>
      </w:rPr>
    </w:pPr>
    <w:r w:rsidRPr="00DF50AD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45E6515" wp14:editId="34588D67">
          <wp:simplePos x="0" y="0"/>
          <wp:positionH relativeFrom="column">
            <wp:posOffset>-256540</wp:posOffset>
          </wp:positionH>
          <wp:positionV relativeFrom="paragraph">
            <wp:posOffset>-401520</wp:posOffset>
          </wp:positionV>
          <wp:extent cx="7148195" cy="1905635"/>
          <wp:effectExtent l="0" t="0" r="0" b="0"/>
          <wp:wrapNone/>
          <wp:docPr id="381" name="Picture 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8195" cy="190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0AD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43579CA" wp14:editId="528E1E43">
          <wp:simplePos x="0" y="0"/>
          <wp:positionH relativeFrom="column">
            <wp:posOffset>36562</wp:posOffset>
          </wp:positionH>
          <wp:positionV relativeFrom="paragraph">
            <wp:posOffset>-269574</wp:posOffset>
          </wp:positionV>
          <wp:extent cx="938463" cy="600710"/>
          <wp:effectExtent l="0" t="0" r="0" b="8890"/>
          <wp:wrapNone/>
          <wp:docPr id="382" name="img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2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63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0AD">
      <w:rPr>
        <w:color w:val="1D384B"/>
      </w:rPr>
      <w:tab/>
    </w:r>
    <w:r>
      <w:rPr>
        <w:color w:val="1D384B"/>
      </w:rPr>
      <w:tab/>
    </w:r>
  </w:p>
  <w:p w:rsidR="00357EAD" w:rsidRPr="00F47884" w:rsidRDefault="00357EAD" w:rsidP="0046200C">
    <w:pPr>
      <w:pStyle w:val="Heading3"/>
      <w:rPr>
        <w:b/>
        <w:sz w:val="36"/>
        <w:szCs w:val="36"/>
      </w:rPr>
    </w:pPr>
    <w:r w:rsidRPr="00F47884">
      <w:rPr>
        <w:b/>
        <w:sz w:val="36"/>
        <w:szCs w:val="36"/>
      </w:rPr>
      <w:t xml:space="preserve">Application for </w:t>
    </w:r>
    <w:r w:rsidR="00556FC6">
      <w:rPr>
        <w:b/>
        <w:sz w:val="36"/>
        <w:szCs w:val="36"/>
      </w:rPr>
      <w:t>Advance</w:t>
    </w:r>
    <w:r>
      <w:rPr>
        <w:b/>
        <w:sz w:val="36"/>
        <w:szCs w:val="36"/>
      </w:rPr>
      <w:t xml:space="preserve"> Care Directive – Dispute Resolution</w:t>
    </w:r>
    <w:r w:rsidRPr="00F47884">
      <w:rPr>
        <w:b/>
        <w:sz w:val="36"/>
        <w:szCs w:val="36"/>
      </w:rPr>
      <w:t xml:space="preserve"> </w:t>
    </w:r>
  </w:p>
  <w:p w:rsidR="00357EAD" w:rsidRPr="00786388" w:rsidRDefault="00357EAD" w:rsidP="001666A5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AD" w:rsidRPr="006337D4" w:rsidRDefault="00357EAD" w:rsidP="006337D4">
    <w:pPr>
      <w:pStyle w:val="Title"/>
      <w:rPr>
        <w:sz w:val="28"/>
        <w:szCs w:val="28"/>
      </w:rPr>
    </w:pPr>
    <w:r w:rsidRPr="006337D4">
      <w:rPr>
        <w:noProof/>
        <w:color w:val="1D384B"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03AD23E3" wp14:editId="24467BD5">
          <wp:simplePos x="0" y="0"/>
          <wp:positionH relativeFrom="page">
            <wp:align>left</wp:align>
          </wp:positionH>
          <wp:positionV relativeFrom="paragraph">
            <wp:posOffset>-909955</wp:posOffset>
          </wp:positionV>
          <wp:extent cx="7559038" cy="10692383"/>
          <wp:effectExtent l="0" t="0" r="4445" b="0"/>
          <wp:wrapNone/>
          <wp:docPr id="384" name="Picture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d\AppData\Local\Microsoft\Windows\INetCache\Content.Word\DoJ Template head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38" cy="1069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7D4">
      <w:rPr>
        <w:color w:val="1D384B"/>
        <w:sz w:val="28"/>
        <w:szCs w:val="28"/>
      </w:rPr>
      <w:t>[Division/Output]</w:t>
    </w:r>
  </w:p>
  <w:p w:rsidR="00357EAD" w:rsidRPr="006337D4" w:rsidRDefault="00357EAD" w:rsidP="006337D4">
    <w:pPr>
      <w:pStyle w:val="Title"/>
      <w:rPr>
        <w:b/>
        <w:color w:val="1D384B"/>
      </w:rPr>
    </w:pPr>
    <w:r w:rsidRPr="006337D4">
      <w:rPr>
        <w:color w:val="1D384B"/>
      </w:rPr>
      <w:t xml:space="preserve">Policy Title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AD" w:rsidRDefault="00357E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AD" w:rsidRPr="00AC1AE6" w:rsidRDefault="00357EAD" w:rsidP="00AC1AE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AD" w:rsidRDefault="00357EAD" w:rsidP="006337D4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543"/>
    <w:multiLevelType w:val="hybridMultilevel"/>
    <w:tmpl w:val="B75A9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FC3"/>
    <w:multiLevelType w:val="hybridMultilevel"/>
    <w:tmpl w:val="5F84D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276F3"/>
    <w:multiLevelType w:val="hybridMultilevel"/>
    <w:tmpl w:val="C780040A"/>
    <w:lvl w:ilvl="0" w:tplc="49047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37EDF"/>
    <w:multiLevelType w:val="hybridMultilevel"/>
    <w:tmpl w:val="3DE619E0"/>
    <w:lvl w:ilvl="0" w:tplc="28742ED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8F5"/>
    <w:multiLevelType w:val="hybridMultilevel"/>
    <w:tmpl w:val="D9E024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0F5E8B"/>
    <w:multiLevelType w:val="hybridMultilevel"/>
    <w:tmpl w:val="967E05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E0"/>
    <w:rsid w:val="000017EA"/>
    <w:rsid w:val="00001B67"/>
    <w:rsid w:val="000161FA"/>
    <w:rsid w:val="000236D3"/>
    <w:rsid w:val="000412B8"/>
    <w:rsid w:val="00045C42"/>
    <w:rsid w:val="00046B62"/>
    <w:rsid w:val="0005515F"/>
    <w:rsid w:val="00062529"/>
    <w:rsid w:val="00077A55"/>
    <w:rsid w:val="000826B4"/>
    <w:rsid w:val="000830AB"/>
    <w:rsid w:val="00086FA2"/>
    <w:rsid w:val="00092350"/>
    <w:rsid w:val="000A35A1"/>
    <w:rsid w:val="000A7603"/>
    <w:rsid w:val="000B0275"/>
    <w:rsid w:val="000C5F5D"/>
    <w:rsid w:val="000E2ACA"/>
    <w:rsid w:val="000E75DD"/>
    <w:rsid w:val="000F20F5"/>
    <w:rsid w:val="001012D7"/>
    <w:rsid w:val="00104B7A"/>
    <w:rsid w:val="0011158B"/>
    <w:rsid w:val="00114669"/>
    <w:rsid w:val="0012041A"/>
    <w:rsid w:val="00126CD6"/>
    <w:rsid w:val="00136D54"/>
    <w:rsid w:val="00141AA3"/>
    <w:rsid w:val="00142ACF"/>
    <w:rsid w:val="00150D12"/>
    <w:rsid w:val="001666A5"/>
    <w:rsid w:val="00170CC9"/>
    <w:rsid w:val="001716D8"/>
    <w:rsid w:val="001749B3"/>
    <w:rsid w:val="001771C8"/>
    <w:rsid w:val="00194CEF"/>
    <w:rsid w:val="001A413D"/>
    <w:rsid w:val="001A42E0"/>
    <w:rsid w:val="001B0100"/>
    <w:rsid w:val="001C5983"/>
    <w:rsid w:val="001C6334"/>
    <w:rsid w:val="001C793B"/>
    <w:rsid w:val="001D6CC3"/>
    <w:rsid w:val="001E6977"/>
    <w:rsid w:val="001F0469"/>
    <w:rsid w:val="001F2E20"/>
    <w:rsid w:val="001F4488"/>
    <w:rsid w:val="00201701"/>
    <w:rsid w:val="00201A63"/>
    <w:rsid w:val="00202B8B"/>
    <w:rsid w:val="00220441"/>
    <w:rsid w:val="002273F4"/>
    <w:rsid w:val="00253CA5"/>
    <w:rsid w:val="00263CEC"/>
    <w:rsid w:val="002A259A"/>
    <w:rsid w:val="002B7821"/>
    <w:rsid w:val="002C31ED"/>
    <w:rsid w:val="002E62A9"/>
    <w:rsid w:val="002F5A58"/>
    <w:rsid w:val="002F7E6C"/>
    <w:rsid w:val="00305CDE"/>
    <w:rsid w:val="00306486"/>
    <w:rsid w:val="00315A45"/>
    <w:rsid w:val="0033119D"/>
    <w:rsid w:val="00333F6E"/>
    <w:rsid w:val="00336900"/>
    <w:rsid w:val="0034408C"/>
    <w:rsid w:val="00347A6B"/>
    <w:rsid w:val="00357EAD"/>
    <w:rsid w:val="00361CCF"/>
    <w:rsid w:val="003664E7"/>
    <w:rsid w:val="00373607"/>
    <w:rsid w:val="00377537"/>
    <w:rsid w:val="003A760F"/>
    <w:rsid w:val="003B7BB7"/>
    <w:rsid w:val="003C7EB6"/>
    <w:rsid w:val="003D096E"/>
    <w:rsid w:val="003E3A1F"/>
    <w:rsid w:val="003F0F82"/>
    <w:rsid w:val="003F3ACE"/>
    <w:rsid w:val="003F4995"/>
    <w:rsid w:val="00411BA7"/>
    <w:rsid w:val="00413A03"/>
    <w:rsid w:val="0041422E"/>
    <w:rsid w:val="00421730"/>
    <w:rsid w:val="00432EBA"/>
    <w:rsid w:val="00461366"/>
    <w:rsid w:val="0046200C"/>
    <w:rsid w:val="00465457"/>
    <w:rsid w:val="004659C1"/>
    <w:rsid w:val="00482206"/>
    <w:rsid w:val="00485438"/>
    <w:rsid w:val="004854E5"/>
    <w:rsid w:val="004908C8"/>
    <w:rsid w:val="004A5700"/>
    <w:rsid w:val="004A6F09"/>
    <w:rsid w:val="004B5CDC"/>
    <w:rsid w:val="004D1018"/>
    <w:rsid w:val="004D7E37"/>
    <w:rsid w:val="004E4A61"/>
    <w:rsid w:val="004E7FFC"/>
    <w:rsid w:val="004F040E"/>
    <w:rsid w:val="004F5E49"/>
    <w:rsid w:val="004F6792"/>
    <w:rsid w:val="005168FE"/>
    <w:rsid w:val="00520345"/>
    <w:rsid w:val="00530547"/>
    <w:rsid w:val="00556FC6"/>
    <w:rsid w:val="00560AD4"/>
    <w:rsid w:val="005627A2"/>
    <w:rsid w:val="0056452C"/>
    <w:rsid w:val="005725B8"/>
    <w:rsid w:val="005729DE"/>
    <w:rsid w:val="0058187B"/>
    <w:rsid w:val="005A3EE0"/>
    <w:rsid w:val="005A79C2"/>
    <w:rsid w:val="005C7488"/>
    <w:rsid w:val="005D56D6"/>
    <w:rsid w:val="005E3524"/>
    <w:rsid w:val="005F4476"/>
    <w:rsid w:val="00604394"/>
    <w:rsid w:val="0061490C"/>
    <w:rsid w:val="006316FB"/>
    <w:rsid w:val="00632723"/>
    <w:rsid w:val="006337D4"/>
    <w:rsid w:val="00645349"/>
    <w:rsid w:val="006561A2"/>
    <w:rsid w:val="0065703F"/>
    <w:rsid w:val="00662FCB"/>
    <w:rsid w:val="0069387E"/>
    <w:rsid w:val="00696924"/>
    <w:rsid w:val="006A4221"/>
    <w:rsid w:val="006A558E"/>
    <w:rsid w:val="006B6F1C"/>
    <w:rsid w:val="006B7421"/>
    <w:rsid w:val="006C6643"/>
    <w:rsid w:val="00702D16"/>
    <w:rsid w:val="007127F8"/>
    <w:rsid w:val="00716CC0"/>
    <w:rsid w:val="007237CC"/>
    <w:rsid w:val="00756D64"/>
    <w:rsid w:val="00757542"/>
    <w:rsid w:val="007746E8"/>
    <w:rsid w:val="00780F3B"/>
    <w:rsid w:val="00783128"/>
    <w:rsid w:val="00786388"/>
    <w:rsid w:val="007A18EF"/>
    <w:rsid w:val="007B16C9"/>
    <w:rsid w:val="007B1D10"/>
    <w:rsid w:val="007C2C3A"/>
    <w:rsid w:val="007C587F"/>
    <w:rsid w:val="007D31C5"/>
    <w:rsid w:val="007D36A9"/>
    <w:rsid w:val="00827201"/>
    <w:rsid w:val="00830429"/>
    <w:rsid w:val="00863EE5"/>
    <w:rsid w:val="00874675"/>
    <w:rsid w:val="008861B0"/>
    <w:rsid w:val="00891149"/>
    <w:rsid w:val="00894450"/>
    <w:rsid w:val="00894726"/>
    <w:rsid w:val="008A59E7"/>
    <w:rsid w:val="008B1E46"/>
    <w:rsid w:val="008B3B0F"/>
    <w:rsid w:val="008C00FA"/>
    <w:rsid w:val="008C68F3"/>
    <w:rsid w:val="008D79B9"/>
    <w:rsid w:val="008E0888"/>
    <w:rsid w:val="008E32FE"/>
    <w:rsid w:val="008F4747"/>
    <w:rsid w:val="00900073"/>
    <w:rsid w:val="0091108E"/>
    <w:rsid w:val="00917F79"/>
    <w:rsid w:val="00926425"/>
    <w:rsid w:val="00933DE1"/>
    <w:rsid w:val="009443BF"/>
    <w:rsid w:val="00954DC6"/>
    <w:rsid w:val="009553A8"/>
    <w:rsid w:val="00955C18"/>
    <w:rsid w:val="00962E98"/>
    <w:rsid w:val="0099466D"/>
    <w:rsid w:val="009A220B"/>
    <w:rsid w:val="009A312D"/>
    <w:rsid w:val="009A3480"/>
    <w:rsid w:val="009A6EF8"/>
    <w:rsid w:val="009B4787"/>
    <w:rsid w:val="009B572E"/>
    <w:rsid w:val="009C4E87"/>
    <w:rsid w:val="009D1878"/>
    <w:rsid w:val="009D4F02"/>
    <w:rsid w:val="009D5DE2"/>
    <w:rsid w:val="009D7CAA"/>
    <w:rsid w:val="009E2B89"/>
    <w:rsid w:val="009E5504"/>
    <w:rsid w:val="009F755F"/>
    <w:rsid w:val="00A01A0E"/>
    <w:rsid w:val="00A24002"/>
    <w:rsid w:val="00A440CD"/>
    <w:rsid w:val="00A5181E"/>
    <w:rsid w:val="00A53529"/>
    <w:rsid w:val="00A6471F"/>
    <w:rsid w:val="00A83944"/>
    <w:rsid w:val="00A91AF7"/>
    <w:rsid w:val="00A92EF5"/>
    <w:rsid w:val="00A93D99"/>
    <w:rsid w:val="00AA1DC4"/>
    <w:rsid w:val="00AB7B10"/>
    <w:rsid w:val="00AC1AE6"/>
    <w:rsid w:val="00AC2592"/>
    <w:rsid w:val="00AD316F"/>
    <w:rsid w:val="00AD45AA"/>
    <w:rsid w:val="00AE755A"/>
    <w:rsid w:val="00AF3BE9"/>
    <w:rsid w:val="00AF6CEB"/>
    <w:rsid w:val="00B112AB"/>
    <w:rsid w:val="00B169F1"/>
    <w:rsid w:val="00B20007"/>
    <w:rsid w:val="00B328F6"/>
    <w:rsid w:val="00B349B8"/>
    <w:rsid w:val="00B415A3"/>
    <w:rsid w:val="00B73254"/>
    <w:rsid w:val="00B777CF"/>
    <w:rsid w:val="00B82BDE"/>
    <w:rsid w:val="00B94916"/>
    <w:rsid w:val="00BA501B"/>
    <w:rsid w:val="00BC30B0"/>
    <w:rsid w:val="00BC4ACD"/>
    <w:rsid w:val="00BC7048"/>
    <w:rsid w:val="00BE1D00"/>
    <w:rsid w:val="00BE7E16"/>
    <w:rsid w:val="00BF0FA4"/>
    <w:rsid w:val="00C11534"/>
    <w:rsid w:val="00C122AE"/>
    <w:rsid w:val="00C235C4"/>
    <w:rsid w:val="00C24637"/>
    <w:rsid w:val="00C3399E"/>
    <w:rsid w:val="00C37F67"/>
    <w:rsid w:val="00C5398D"/>
    <w:rsid w:val="00C54C46"/>
    <w:rsid w:val="00C6179F"/>
    <w:rsid w:val="00C7213F"/>
    <w:rsid w:val="00C76297"/>
    <w:rsid w:val="00C82C3A"/>
    <w:rsid w:val="00C846E2"/>
    <w:rsid w:val="00CB2D3F"/>
    <w:rsid w:val="00CB4386"/>
    <w:rsid w:val="00CB7BE8"/>
    <w:rsid w:val="00CC1E45"/>
    <w:rsid w:val="00CC4255"/>
    <w:rsid w:val="00CD19E4"/>
    <w:rsid w:val="00CF4E46"/>
    <w:rsid w:val="00D02CB7"/>
    <w:rsid w:val="00D04F63"/>
    <w:rsid w:val="00D1329B"/>
    <w:rsid w:val="00D16CF0"/>
    <w:rsid w:val="00D236B3"/>
    <w:rsid w:val="00D31E64"/>
    <w:rsid w:val="00D5557D"/>
    <w:rsid w:val="00D557EC"/>
    <w:rsid w:val="00D6180C"/>
    <w:rsid w:val="00D72AD5"/>
    <w:rsid w:val="00D84EBF"/>
    <w:rsid w:val="00D937D4"/>
    <w:rsid w:val="00D94435"/>
    <w:rsid w:val="00D951AF"/>
    <w:rsid w:val="00D96CDF"/>
    <w:rsid w:val="00DA46D8"/>
    <w:rsid w:val="00DB3A0D"/>
    <w:rsid w:val="00DB618C"/>
    <w:rsid w:val="00DD15BB"/>
    <w:rsid w:val="00DD2E72"/>
    <w:rsid w:val="00DE4621"/>
    <w:rsid w:val="00DF50AD"/>
    <w:rsid w:val="00DF68F1"/>
    <w:rsid w:val="00E16BD7"/>
    <w:rsid w:val="00E21E23"/>
    <w:rsid w:val="00E31752"/>
    <w:rsid w:val="00E33631"/>
    <w:rsid w:val="00E45397"/>
    <w:rsid w:val="00E457AA"/>
    <w:rsid w:val="00E50519"/>
    <w:rsid w:val="00E52950"/>
    <w:rsid w:val="00E5499E"/>
    <w:rsid w:val="00E55358"/>
    <w:rsid w:val="00E567FA"/>
    <w:rsid w:val="00E574E1"/>
    <w:rsid w:val="00E649E5"/>
    <w:rsid w:val="00E6567F"/>
    <w:rsid w:val="00E77B56"/>
    <w:rsid w:val="00E86C11"/>
    <w:rsid w:val="00E92E84"/>
    <w:rsid w:val="00EA4BFD"/>
    <w:rsid w:val="00EB0C1E"/>
    <w:rsid w:val="00EC14E3"/>
    <w:rsid w:val="00EC5052"/>
    <w:rsid w:val="00EC7B9E"/>
    <w:rsid w:val="00EF72DF"/>
    <w:rsid w:val="00F141EF"/>
    <w:rsid w:val="00F165FB"/>
    <w:rsid w:val="00F32575"/>
    <w:rsid w:val="00F47884"/>
    <w:rsid w:val="00F508EB"/>
    <w:rsid w:val="00F56359"/>
    <w:rsid w:val="00F6288B"/>
    <w:rsid w:val="00F66CB7"/>
    <w:rsid w:val="00F87B38"/>
    <w:rsid w:val="00F90278"/>
    <w:rsid w:val="00F9219F"/>
    <w:rsid w:val="00F932B7"/>
    <w:rsid w:val="00F949E5"/>
    <w:rsid w:val="00FB2BE1"/>
    <w:rsid w:val="00FB7068"/>
    <w:rsid w:val="00FB7583"/>
    <w:rsid w:val="00FC096B"/>
    <w:rsid w:val="00FC1488"/>
    <w:rsid w:val="00FC3E76"/>
    <w:rsid w:val="00FC6D6C"/>
    <w:rsid w:val="00FD205F"/>
    <w:rsid w:val="00FD6C3E"/>
    <w:rsid w:val="00FE1CC7"/>
    <w:rsid w:val="00FE3A56"/>
    <w:rsid w:val="00FF08E9"/>
    <w:rsid w:val="00FF2DA5"/>
    <w:rsid w:val="00FF385E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165C0D-B057-48FB-A7AA-DEE17B54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B7"/>
  </w:style>
  <w:style w:type="paragraph" w:styleId="Heading1">
    <w:name w:val="heading 1"/>
    <w:basedOn w:val="Normal"/>
    <w:next w:val="Normal"/>
    <w:link w:val="Heading1Char"/>
    <w:uiPriority w:val="9"/>
    <w:qFormat/>
    <w:rsid w:val="00D02CB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CB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CB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2CB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2C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2C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C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C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C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1878"/>
  </w:style>
  <w:style w:type="paragraph" w:styleId="Footer">
    <w:name w:val="footer"/>
    <w:basedOn w:val="Normal"/>
    <w:link w:val="FooterChar"/>
    <w:uiPriority w:val="99"/>
    <w:unhideWhenUsed/>
    <w:rsid w:val="009D18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1878"/>
  </w:style>
  <w:style w:type="character" w:customStyle="1" w:styleId="Heading1Char">
    <w:name w:val="Heading 1 Char"/>
    <w:basedOn w:val="DefaultParagraphFont"/>
    <w:link w:val="Heading1"/>
    <w:uiPriority w:val="9"/>
    <w:rsid w:val="00D02CB7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02CB7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02C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02CB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C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02CB7"/>
    <w:rPr>
      <w:rFonts w:asciiTheme="majorHAnsi" w:eastAsiaTheme="majorEastAsia" w:hAnsiTheme="majorHAnsi" w:cstheme="majorBidi"/>
      <w:sz w:val="30"/>
      <w:szCs w:val="30"/>
    </w:rPr>
  </w:style>
  <w:style w:type="paragraph" w:customStyle="1" w:styleId="Disclaimer">
    <w:name w:val="Disclaimer"/>
    <w:basedOn w:val="Normal"/>
    <w:uiPriority w:val="99"/>
    <w:rsid w:val="006C664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autoSpaceDE w:val="0"/>
      <w:autoSpaceDN w:val="0"/>
      <w:adjustRightInd w:val="0"/>
      <w:spacing w:before="120" w:after="120"/>
      <w:textAlignment w:val="center"/>
    </w:pPr>
    <w:rPr>
      <w:rFonts w:cs="GillSans-Light"/>
      <w:color w:val="000000"/>
      <w:sz w:val="20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02CB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C6643"/>
    <w:pPr>
      <w:tabs>
        <w:tab w:val="right" w:leader="dot" w:pos="10188"/>
      </w:tabs>
      <w:spacing w:before="120" w:after="0"/>
    </w:pPr>
    <w:rPr>
      <w:rFonts w:asciiTheme="majorHAnsi" w:hAnsiTheme="majorHAnsi"/>
      <w:sz w:val="4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C6643"/>
    <w:pPr>
      <w:spacing w:after="0"/>
      <w:ind w:left="240"/>
    </w:pPr>
    <w:rPr>
      <w:rFonts w:asciiTheme="majorHAnsi" w:hAnsiTheme="majorHAnsi"/>
      <w:sz w:val="3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C6643"/>
    <w:pPr>
      <w:spacing w:after="0"/>
      <w:ind w:left="480"/>
    </w:pPr>
    <w:rPr>
      <w:sz w:val="3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C6643"/>
    <w:pPr>
      <w:spacing w:after="0"/>
      <w:ind w:left="720"/>
    </w:pPr>
    <w:rPr>
      <w:sz w:val="32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C6643"/>
    <w:pPr>
      <w:spacing w:after="0"/>
      <w:ind w:left="960"/>
    </w:pPr>
    <w:rPr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C6643"/>
    <w:pPr>
      <w:spacing w:after="0"/>
      <w:ind w:left="1200"/>
    </w:pPr>
    <w:rPr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C6643"/>
    <w:pPr>
      <w:spacing w:after="0"/>
      <w:ind w:left="1440"/>
    </w:pPr>
    <w:rPr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C6643"/>
    <w:pPr>
      <w:spacing w:after="0"/>
      <w:ind w:left="1680"/>
    </w:pPr>
    <w:rPr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C6643"/>
    <w:pPr>
      <w:spacing w:after="0"/>
      <w:ind w:left="1920"/>
    </w:pPr>
    <w:rPr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2CB7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2CB7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CB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CB7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paragraph" w:styleId="ListParagraph">
    <w:name w:val="List Paragraph"/>
    <w:basedOn w:val="Normal"/>
    <w:uiPriority w:val="34"/>
    <w:qFormat/>
    <w:rsid w:val="00126CD6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C096B"/>
    <w:pPr>
      <w:autoSpaceDE w:val="0"/>
      <w:autoSpaceDN w:val="0"/>
      <w:adjustRightInd w:val="0"/>
      <w:spacing w:line="280" w:lineRule="atLeast"/>
      <w:textAlignment w:val="center"/>
    </w:pPr>
    <w:rPr>
      <w:rFonts w:ascii="Gill Sans Nova Light" w:hAnsi="Gill Sans Nova Light" w:cs="Gill Sans Nova Light"/>
      <w:color w:val="000000"/>
      <w:lang w:val="en-US"/>
    </w:rPr>
  </w:style>
  <w:style w:type="paragraph" w:styleId="ListBullet">
    <w:name w:val="List Bullet"/>
    <w:basedOn w:val="Normal"/>
    <w:autoRedefine/>
    <w:uiPriority w:val="99"/>
    <w:unhideWhenUsed/>
    <w:rsid w:val="009443BF"/>
    <w:pPr>
      <w:numPr>
        <w:numId w:val="2"/>
      </w:numPr>
      <w:spacing w:before="60" w:after="60"/>
      <w:ind w:left="284" w:hanging="284"/>
    </w:pPr>
    <w:rPr>
      <w:sz w:val="22"/>
      <w:szCs w:val="22"/>
    </w:rPr>
  </w:style>
  <w:style w:type="table" w:customStyle="1" w:styleId="TableGrid">
    <w:name w:val="TableGrid"/>
    <w:rsid w:val="00894450"/>
    <w:pPr>
      <w:spacing w:after="0" w:line="240" w:lineRule="auto"/>
    </w:pPr>
    <w:rPr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9B9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9B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3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01B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D02CB7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02CB7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CB7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CB7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CB7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2CB7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02CB7"/>
    <w:rPr>
      <w:b/>
      <w:bCs/>
    </w:rPr>
  </w:style>
  <w:style w:type="character" w:styleId="Emphasis">
    <w:name w:val="Emphasis"/>
    <w:basedOn w:val="DefaultParagraphFont"/>
    <w:uiPriority w:val="20"/>
    <w:qFormat/>
    <w:rsid w:val="00D02CB7"/>
    <w:rPr>
      <w:i/>
      <w:iCs/>
      <w:color w:val="62A39F" w:themeColor="accent6"/>
    </w:rPr>
  </w:style>
  <w:style w:type="paragraph" w:styleId="NoSpacing">
    <w:name w:val="No Spacing"/>
    <w:uiPriority w:val="1"/>
    <w:qFormat/>
    <w:rsid w:val="00D02C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2CB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02CB7"/>
    <w:rPr>
      <w:i/>
      <w:iCs/>
      <w:color w:val="262626" w:themeColor="text1" w:themeTint="D9"/>
    </w:rPr>
  </w:style>
  <w:style w:type="character" w:styleId="SubtleEmphasis">
    <w:name w:val="Subtle Emphasis"/>
    <w:basedOn w:val="DefaultParagraphFont"/>
    <w:uiPriority w:val="19"/>
    <w:qFormat/>
    <w:rsid w:val="00D02CB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02CB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2CB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02CB7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D02CB7"/>
    <w:rPr>
      <w:b/>
      <w:bCs/>
      <w:caps w:val="0"/>
      <w:smallCaps/>
      <w:spacing w:val="7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412B8"/>
    <w:rPr>
      <w:color w:val="6B9F25" w:themeColor="hyperlink"/>
      <w:u w:val="single"/>
    </w:rPr>
  </w:style>
  <w:style w:type="table" w:styleId="TableGrid0">
    <w:name w:val="Table Grid"/>
    <w:basedOn w:val="TableNormal"/>
    <w:uiPriority w:val="39"/>
    <w:rsid w:val="0013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19F"/>
    <w:pPr>
      <w:spacing w:after="20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19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G@publicguardian.tas.gov.a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k\Downloads\Procedure-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8029-74C0-4C10-BCF9-66C0C2F6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Procedure-Template.dotx</Template>
  <TotalTime>0</TotalTime>
  <Pages>10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Kerstan, Tamara</dc:creator>
  <cp:keywords/>
  <dc:description/>
  <cp:lastModifiedBy>Shepherd, Clair M.</cp:lastModifiedBy>
  <cp:revision>2</cp:revision>
  <cp:lastPrinted>2022-10-16T09:38:00Z</cp:lastPrinted>
  <dcterms:created xsi:type="dcterms:W3CDTF">2023-07-07T00:41:00Z</dcterms:created>
  <dcterms:modified xsi:type="dcterms:W3CDTF">2023-07-07T00:41:00Z</dcterms:modified>
</cp:coreProperties>
</file>